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44" w:rsidRPr="00CF104A" w:rsidRDefault="00491398" w:rsidP="00B64AA6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381885" cy="2381885"/>
            <wp:effectExtent l="0" t="0" r="0" b="0"/>
            <wp:docPr id="3" name="Picture 3" descr="Image result for surfleet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rfleet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20" w:rsidRPr="00CF104A" w:rsidRDefault="00C70320" w:rsidP="00B64AA6">
      <w:pPr>
        <w:jc w:val="center"/>
        <w:rPr>
          <w:rFonts w:cstheme="minorHAnsi"/>
          <w:sz w:val="88"/>
          <w:szCs w:val="28"/>
        </w:rPr>
      </w:pPr>
      <w:r w:rsidRPr="00CF104A">
        <w:rPr>
          <w:rFonts w:cstheme="minorHAnsi"/>
          <w:sz w:val="88"/>
          <w:szCs w:val="28"/>
        </w:rPr>
        <w:t>KS2</w:t>
      </w:r>
    </w:p>
    <w:p w:rsidR="000A6B44" w:rsidRPr="00CF104A" w:rsidRDefault="00C70320" w:rsidP="00B64AA6">
      <w:pPr>
        <w:jc w:val="center"/>
        <w:rPr>
          <w:rFonts w:cstheme="minorHAnsi"/>
          <w:sz w:val="88"/>
          <w:szCs w:val="28"/>
        </w:rPr>
      </w:pPr>
      <w:r w:rsidRPr="00CF104A">
        <w:rPr>
          <w:rFonts w:cstheme="minorHAnsi"/>
          <w:sz w:val="88"/>
          <w:szCs w:val="28"/>
        </w:rPr>
        <w:t>Home Learning Pack</w:t>
      </w:r>
    </w:p>
    <w:p w:rsidR="00C70320" w:rsidRPr="00CF104A" w:rsidRDefault="00C70320" w:rsidP="00B64AA6">
      <w:pPr>
        <w:jc w:val="center"/>
        <w:rPr>
          <w:rFonts w:cstheme="minorHAnsi"/>
          <w:sz w:val="88"/>
          <w:szCs w:val="28"/>
        </w:rPr>
      </w:pPr>
      <w:r w:rsidRPr="00CF104A">
        <w:rPr>
          <w:noProof/>
          <w:lang w:eastAsia="en-GB"/>
        </w:rPr>
        <w:drawing>
          <wp:inline distT="0" distB="0" distL="0" distR="0">
            <wp:extent cx="3462728" cy="3462728"/>
            <wp:effectExtent l="0" t="0" r="4445" b="4445"/>
            <wp:docPr id="1" name="Picture 1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35" cy="3465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0320" w:rsidRPr="00CF104A" w:rsidRDefault="00C70320" w:rsidP="00B64AA6">
      <w:pPr>
        <w:jc w:val="center"/>
        <w:rPr>
          <w:rFonts w:cstheme="minorHAnsi"/>
          <w:sz w:val="68"/>
          <w:szCs w:val="28"/>
        </w:rPr>
      </w:pPr>
      <w:r w:rsidRPr="00CF104A">
        <w:rPr>
          <w:rFonts w:cstheme="minorHAnsi"/>
          <w:sz w:val="68"/>
          <w:szCs w:val="28"/>
        </w:rPr>
        <w:t>Name____________________</w:t>
      </w:r>
    </w:p>
    <w:p w:rsidR="000A6B44" w:rsidRPr="00CF104A" w:rsidRDefault="000A6B44" w:rsidP="00B64AA6">
      <w:pPr>
        <w:jc w:val="center"/>
        <w:rPr>
          <w:rFonts w:cstheme="minorHAnsi"/>
          <w:sz w:val="28"/>
          <w:szCs w:val="28"/>
        </w:rPr>
      </w:pPr>
    </w:p>
    <w:p w:rsidR="005A02CB" w:rsidRDefault="005A02CB" w:rsidP="00B64AA6">
      <w:pPr>
        <w:tabs>
          <w:tab w:val="left" w:pos="2268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Dear KS2 children, </w:t>
      </w:r>
    </w:p>
    <w:p w:rsidR="00C70320" w:rsidRPr="00CF104A" w:rsidRDefault="006C124D" w:rsidP="00B64AA6">
      <w:pPr>
        <w:tabs>
          <w:tab w:val="left" w:pos="2268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You</w:t>
      </w:r>
      <w:r w:rsidR="00C70320" w:rsidRPr="00CF104A">
        <w:rPr>
          <w:rFonts w:cstheme="minorHAnsi"/>
          <w:sz w:val="28"/>
          <w:szCs w:val="24"/>
        </w:rPr>
        <w:t xml:space="preserve"> </w:t>
      </w:r>
      <w:r w:rsidR="005A02CB">
        <w:rPr>
          <w:rFonts w:cstheme="minorHAnsi"/>
          <w:sz w:val="28"/>
          <w:szCs w:val="24"/>
        </w:rPr>
        <w:t xml:space="preserve">already have </w:t>
      </w:r>
      <w:r>
        <w:rPr>
          <w:rFonts w:cstheme="minorHAnsi"/>
          <w:sz w:val="28"/>
          <w:szCs w:val="24"/>
        </w:rPr>
        <w:t xml:space="preserve">a </w:t>
      </w:r>
      <w:r w:rsidR="005A02CB">
        <w:rPr>
          <w:rFonts w:cstheme="minorHAnsi"/>
          <w:sz w:val="28"/>
          <w:szCs w:val="24"/>
        </w:rPr>
        <w:t>home learning pack</w:t>
      </w:r>
      <w:r w:rsidR="00C70320" w:rsidRPr="00CF104A">
        <w:rPr>
          <w:rFonts w:cstheme="minorHAnsi"/>
          <w:sz w:val="28"/>
          <w:szCs w:val="24"/>
        </w:rPr>
        <w:t>, but for those of you asking for some more learning jobs – here you go…</w:t>
      </w:r>
    </w:p>
    <w:p w:rsidR="00C70320" w:rsidRPr="00CF104A" w:rsidRDefault="006C124D" w:rsidP="00B64AA6">
      <w:pPr>
        <w:tabs>
          <w:tab w:val="left" w:pos="2268"/>
        </w:tabs>
        <w:jc w:val="center"/>
        <w:rPr>
          <w:sz w:val="28"/>
          <w:szCs w:val="24"/>
        </w:rPr>
      </w:pPr>
      <w:r>
        <w:rPr>
          <w:rFonts w:cstheme="minorHAnsi"/>
          <w:sz w:val="28"/>
          <w:szCs w:val="24"/>
        </w:rPr>
        <w:t>In this</w:t>
      </w:r>
      <w:r w:rsidR="00C70320" w:rsidRPr="00CF104A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idea</w:t>
      </w:r>
      <w:r w:rsidR="00D60A78" w:rsidRPr="00CF104A">
        <w:rPr>
          <w:rFonts w:cstheme="minorHAnsi"/>
          <w:sz w:val="28"/>
          <w:szCs w:val="24"/>
        </w:rPr>
        <w:t xml:space="preserve"> grid below</w:t>
      </w:r>
      <w:r>
        <w:rPr>
          <w:rFonts w:cstheme="minorHAnsi"/>
          <w:sz w:val="28"/>
          <w:szCs w:val="24"/>
        </w:rPr>
        <w:t xml:space="preserve">, </w:t>
      </w:r>
      <w:r w:rsidR="00C70320" w:rsidRPr="00CF104A">
        <w:rPr>
          <w:sz w:val="28"/>
          <w:szCs w:val="24"/>
        </w:rPr>
        <w:t xml:space="preserve">we have put together </w:t>
      </w:r>
      <w:r w:rsidR="00D60A78" w:rsidRPr="00CF104A">
        <w:rPr>
          <w:sz w:val="28"/>
          <w:szCs w:val="24"/>
        </w:rPr>
        <w:t xml:space="preserve">some </w:t>
      </w:r>
      <w:r w:rsidR="00C70320" w:rsidRPr="00CF104A">
        <w:rPr>
          <w:sz w:val="28"/>
          <w:szCs w:val="24"/>
        </w:rPr>
        <w:t>activities which a</w:t>
      </w:r>
      <w:r w:rsidR="00D60A78" w:rsidRPr="00CF104A">
        <w:rPr>
          <w:sz w:val="28"/>
          <w:szCs w:val="24"/>
        </w:rPr>
        <w:t>ll children can access at an age-</w:t>
      </w:r>
      <w:r w:rsidR="00C70320" w:rsidRPr="00CF104A">
        <w:rPr>
          <w:sz w:val="28"/>
          <w:szCs w:val="24"/>
        </w:rPr>
        <w:t>appropriate level.</w:t>
      </w:r>
    </w:p>
    <w:p w:rsidR="00C70320" w:rsidRPr="00CF104A" w:rsidRDefault="00C70320" w:rsidP="00B64AA6">
      <w:pPr>
        <w:tabs>
          <w:tab w:val="left" w:pos="2268"/>
        </w:tabs>
        <w:jc w:val="center"/>
        <w:rPr>
          <w:sz w:val="28"/>
          <w:szCs w:val="24"/>
        </w:rPr>
      </w:pPr>
      <w:r w:rsidRPr="00CF104A">
        <w:rPr>
          <w:sz w:val="28"/>
          <w:szCs w:val="24"/>
        </w:rPr>
        <w:t>On the pages that follow, you will find activity ideas, resources</w:t>
      </w:r>
      <w:r w:rsidR="00D60A78" w:rsidRPr="00CF104A">
        <w:rPr>
          <w:sz w:val="28"/>
          <w:szCs w:val="24"/>
        </w:rPr>
        <w:t>, video links</w:t>
      </w:r>
      <w:r w:rsidRPr="00CF104A">
        <w:rPr>
          <w:sz w:val="28"/>
          <w:szCs w:val="24"/>
        </w:rPr>
        <w:t xml:space="preserve"> and some amazing websites to keep you learning whilst you are away from school.</w:t>
      </w:r>
    </w:p>
    <w:p w:rsidR="00C70320" w:rsidRPr="00CF104A" w:rsidRDefault="00C70320" w:rsidP="00B64AA6">
      <w:pPr>
        <w:tabs>
          <w:tab w:val="left" w:pos="2268"/>
        </w:tabs>
        <w:jc w:val="center"/>
        <w:rPr>
          <w:rFonts w:cstheme="minorHAnsi"/>
          <w:sz w:val="28"/>
          <w:szCs w:val="24"/>
        </w:rPr>
      </w:pPr>
      <w:r w:rsidRPr="00CF104A">
        <w:rPr>
          <w:sz w:val="28"/>
          <w:szCs w:val="24"/>
        </w:rPr>
        <w:t xml:space="preserve">Stay safe </w:t>
      </w:r>
      <w:r w:rsidRPr="00CF1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6B44" w:rsidRPr="00CF104A" w:rsidTr="00B64AA6"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Comic Strip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Create a comic strip for your book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Missing Poster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Create a missing or wanted poster for one of the characters in your book. Remember to give details about the character and what they have done.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Vocabulary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Find some words in your book that you are unfamiliar with. Find the definition and then use them in sentences.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Prediction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Write a prediction for what happens to your characters once your book has ended.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</w:p>
        </w:tc>
      </w:tr>
      <w:tr w:rsidR="000A6B44" w:rsidRPr="00CF104A" w:rsidTr="00B64AA6"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Ending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Write a new ending for a story you have read.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Letter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Write a letter to persuade your friend to read your book.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Quiz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Make a quiz about your book. Write 5 questions (e.g. Who is the main character?)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b/>
                <w:sz w:val="20"/>
              </w:rPr>
              <w:t>Synonyms</w:t>
            </w:r>
            <w:r w:rsidRPr="00CF104A">
              <w:rPr>
                <w:sz w:val="20"/>
              </w:rPr>
              <w:t xml:space="preserve"> – words with a similar meaning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List synonyms for ‘nice’</w:t>
            </w:r>
          </w:p>
        </w:tc>
      </w:tr>
      <w:tr w:rsidR="000A6B44" w:rsidRPr="00CF104A" w:rsidTr="00B64AA6"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Homophones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(Same sounding words that have different spellings and different meanings, e.g. flower and flour)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Make a list of as many as you can think of.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Choose some to write in sentences.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Questioning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Write 6 interesting questions to your favourite author.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Remember to use question starters: who, what, where, when, why, how.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Yours sincerely…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Write a letter to the author OR one of the characters from your book. What might you tell them? What would you want to ask them?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Inform or entertain?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Is your book informative (non-fiction) or entertaining (fiction). How can you tell? Write a paragraph to explain why.</w:t>
            </w:r>
          </w:p>
        </w:tc>
      </w:tr>
      <w:tr w:rsidR="000A6B44" w:rsidRPr="00CF104A" w:rsidTr="00B64AA6"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Dear diary…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Imagine that you are one of the characters from your story. Write a diary entry for your most exciting day.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When did it happen?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Create a timeline for your story to show what happened to the characters.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Front Cover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Create a new front cover for your book. Think about how you can show what the book is about through your illustrations.</w:t>
            </w:r>
          </w:p>
        </w:tc>
        <w:tc>
          <w:tcPr>
            <w:tcW w:w="2254" w:type="dxa"/>
          </w:tcPr>
          <w:p w:rsidR="000A6B44" w:rsidRPr="00CF104A" w:rsidRDefault="000A6B44" w:rsidP="00B64AA6">
            <w:pPr>
              <w:jc w:val="center"/>
              <w:rPr>
                <w:b/>
                <w:sz w:val="20"/>
              </w:rPr>
            </w:pPr>
            <w:r w:rsidRPr="00CF104A">
              <w:rPr>
                <w:b/>
                <w:sz w:val="20"/>
              </w:rPr>
              <w:t>Who is it?</w:t>
            </w:r>
          </w:p>
          <w:p w:rsidR="000A6B44" w:rsidRPr="00CF104A" w:rsidRDefault="000A6B44" w:rsidP="00B64AA6">
            <w:pPr>
              <w:jc w:val="center"/>
              <w:rPr>
                <w:sz w:val="20"/>
              </w:rPr>
            </w:pPr>
            <w:r w:rsidRPr="00CF104A">
              <w:rPr>
                <w:sz w:val="20"/>
              </w:rPr>
              <w:t>Can you draw and label one of the characters from your book?</w:t>
            </w:r>
          </w:p>
        </w:tc>
      </w:tr>
    </w:tbl>
    <w:p w:rsidR="000A6B44" w:rsidRPr="00CF104A" w:rsidRDefault="000A6B44" w:rsidP="00B64AA6">
      <w:pPr>
        <w:jc w:val="center"/>
        <w:rPr>
          <w:rFonts w:cstheme="minorHAnsi"/>
          <w:sz w:val="28"/>
          <w:szCs w:val="28"/>
        </w:rPr>
      </w:pPr>
    </w:p>
    <w:p w:rsidR="00D60A78" w:rsidRDefault="00593114" w:rsidP="00B64A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Here is a link to a website that has a list of all the education companies offering free subscriptions for parents due to schools closing:</w:t>
      </w:r>
    </w:p>
    <w:p w:rsidR="000A6B44" w:rsidRPr="00593114" w:rsidRDefault="006529F7" w:rsidP="00B64AA6">
      <w:pPr>
        <w:jc w:val="center"/>
        <w:rPr>
          <w:rFonts w:cstheme="minorHAnsi"/>
          <w:sz w:val="34"/>
          <w:szCs w:val="28"/>
        </w:rPr>
      </w:pPr>
      <w:hyperlink r:id="rId7" w:history="1">
        <w:r w:rsidR="00593114" w:rsidRPr="00593114">
          <w:rPr>
            <w:rStyle w:val="Hyperlink"/>
            <w:rFonts w:eastAsia="Times New Roman"/>
            <w:sz w:val="28"/>
          </w:rPr>
          <w:t>https://kidsactivitiesblog.com/135609/list-of-education-companies-offering-free-subscriptions/</w:t>
        </w:r>
      </w:hyperlink>
    </w:p>
    <w:p w:rsidR="006C124D" w:rsidRDefault="006C124D" w:rsidP="00B64AA6">
      <w:pPr>
        <w:jc w:val="center"/>
        <w:rPr>
          <w:rFonts w:cstheme="minorHAnsi"/>
          <w:b/>
          <w:color w:val="00B0F0"/>
          <w:sz w:val="32"/>
          <w:szCs w:val="28"/>
          <w:u w:val="single"/>
        </w:rPr>
      </w:pPr>
    </w:p>
    <w:p w:rsidR="000A6B44" w:rsidRPr="00E1717B" w:rsidRDefault="00C70320" w:rsidP="00B64AA6">
      <w:pPr>
        <w:jc w:val="center"/>
        <w:rPr>
          <w:rFonts w:cstheme="minorHAnsi"/>
          <w:b/>
          <w:color w:val="00B0F0"/>
          <w:sz w:val="32"/>
          <w:szCs w:val="28"/>
          <w:u w:val="single"/>
        </w:rPr>
      </w:pPr>
      <w:r w:rsidRPr="00E1717B">
        <w:rPr>
          <w:rFonts w:cstheme="minorHAnsi"/>
          <w:b/>
          <w:color w:val="00B0F0"/>
          <w:sz w:val="32"/>
          <w:szCs w:val="28"/>
          <w:u w:val="single"/>
        </w:rPr>
        <w:lastRenderedPageBreak/>
        <w:t>Twinkl</w:t>
      </w:r>
    </w:p>
    <w:p w:rsidR="00C70320" w:rsidRPr="00CF104A" w:rsidRDefault="006529F7" w:rsidP="00B64AA6">
      <w:pPr>
        <w:jc w:val="center"/>
        <w:rPr>
          <w:rFonts w:cstheme="minorHAnsi"/>
          <w:sz w:val="28"/>
          <w:szCs w:val="28"/>
        </w:rPr>
      </w:pPr>
      <w:hyperlink r:id="rId8" w:history="1">
        <w:r w:rsidR="00C70320" w:rsidRPr="00CF104A">
          <w:rPr>
            <w:rStyle w:val="Hyperlink"/>
            <w:rFonts w:cstheme="minorHAnsi"/>
            <w:sz w:val="28"/>
            <w:szCs w:val="28"/>
            <w:u w:val="none"/>
          </w:rPr>
          <w:t>https://www.twinkl.co.uk/home-learning-hub</w:t>
        </w:r>
      </w:hyperlink>
    </w:p>
    <w:p w:rsidR="00BB5D1A" w:rsidRPr="00CF104A" w:rsidRDefault="00BB5D1A" w:rsidP="00B64AA6">
      <w:pPr>
        <w:jc w:val="center"/>
        <w:rPr>
          <w:rFonts w:cstheme="minorHAnsi"/>
          <w:sz w:val="28"/>
          <w:szCs w:val="28"/>
        </w:rPr>
      </w:pPr>
      <w:r w:rsidRPr="00CF104A">
        <w:rPr>
          <w:rFonts w:cstheme="minorHAnsi"/>
          <w:sz w:val="28"/>
          <w:szCs w:val="28"/>
        </w:rPr>
        <w:t>The Home Learning Hub on the Twinkl website has you covered during the school closure. Each day you'll find a new set of daily activities to get involved with.</w:t>
      </w:r>
    </w:p>
    <w:p w:rsidR="00BB5D1A" w:rsidRPr="00CF104A" w:rsidRDefault="00BB5D1A" w:rsidP="00B64AA6">
      <w:pPr>
        <w:jc w:val="center"/>
        <w:rPr>
          <w:rFonts w:cstheme="minorHAnsi"/>
          <w:sz w:val="28"/>
          <w:szCs w:val="28"/>
        </w:rPr>
      </w:pPr>
      <w:r w:rsidRPr="00CF104A">
        <w:rPr>
          <w:rFonts w:cstheme="minorHAnsi"/>
          <w:sz w:val="28"/>
          <w:szCs w:val="28"/>
        </w:rPr>
        <w:t>Qualified Twinkl teachers will provide book readings, live lessons, positive news updates and more. They have other activities too, to help fill your days and offer some much-needed variety.</w:t>
      </w:r>
    </w:p>
    <w:p w:rsidR="00BB5D1A" w:rsidRPr="00CF104A" w:rsidRDefault="00BB5D1A" w:rsidP="00B64AA6">
      <w:pPr>
        <w:jc w:val="center"/>
        <w:rPr>
          <w:rFonts w:cstheme="minorHAnsi"/>
          <w:sz w:val="28"/>
          <w:szCs w:val="28"/>
        </w:rPr>
      </w:pPr>
      <w:r w:rsidRPr="00CF104A">
        <w:rPr>
          <w:rFonts w:cstheme="minorHAnsi"/>
          <w:sz w:val="28"/>
          <w:szCs w:val="28"/>
        </w:rPr>
        <w:t>Activities are the day before - giving you enough time to get prepped and set up for the next day's learning.</w:t>
      </w:r>
    </w:p>
    <w:p w:rsidR="00BB5D1A" w:rsidRPr="00CF104A" w:rsidRDefault="00BB5D1A" w:rsidP="00B64AA6">
      <w:pPr>
        <w:jc w:val="center"/>
        <w:rPr>
          <w:rFonts w:cstheme="minorHAnsi"/>
          <w:color w:val="7030A0"/>
          <w:sz w:val="28"/>
          <w:szCs w:val="28"/>
        </w:rPr>
      </w:pPr>
      <w:r w:rsidRPr="00CF104A">
        <w:rPr>
          <w:rFonts w:cstheme="minorHAnsi"/>
          <w:b/>
          <w:color w:val="7030A0"/>
          <w:sz w:val="28"/>
          <w:szCs w:val="28"/>
        </w:rPr>
        <w:t>Find your own approach</w:t>
      </w:r>
      <w:r w:rsidRPr="00CF104A">
        <w:rPr>
          <w:rFonts w:cstheme="minorHAnsi"/>
          <w:color w:val="7030A0"/>
          <w:sz w:val="28"/>
          <w:szCs w:val="28"/>
        </w:rPr>
        <w:t xml:space="preserve">. Don't worry about recreating school at home. But - if you're looking for ideas, or a way of adding a bit of routine into your day, you'll find it here. Enter the code </w:t>
      </w:r>
      <w:r w:rsidRPr="00CF104A">
        <w:rPr>
          <w:rFonts w:cstheme="minorHAnsi"/>
          <w:b/>
          <w:color w:val="7030A0"/>
          <w:sz w:val="28"/>
          <w:szCs w:val="28"/>
        </w:rPr>
        <w:t>UKTWINKLHELPS</w:t>
      </w:r>
      <w:r w:rsidRPr="00CF104A">
        <w:rPr>
          <w:rFonts w:cstheme="minorHAnsi"/>
          <w:color w:val="7030A0"/>
          <w:sz w:val="28"/>
          <w:szCs w:val="28"/>
        </w:rPr>
        <w:t xml:space="preserve"> to download free resources.</w:t>
      </w:r>
    </w:p>
    <w:p w:rsidR="000A6B44" w:rsidRPr="00CF104A" w:rsidRDefault="000A6B44" w:rsidP="00B64AA6">
      <w:pPr>
        <w:jc w:val="center"/>
        <w:rPr>
          <w:rFonts w:cstheme="minorHAnsi"/>
          <w:sz w:val="28"/>
          <w:szCs w:val="28"/>
        </w:rPr>
      </w:pPr>
    </w:p>
    <w:p w:rsidR="000A6B44" w:rsidRPr="00CF104A" w:rsidRDefault="00BB5D1A" w:rsidP="00B64AA6">
      <w:pPr>
        <w:jc w:val="center"/>
        <w:rPr>
          <w:rFonts w:cstheme="minorHAnsi"/>
          <w:b/>
          <w:sz w:val="32"/>
          <w:szCs w:val="28"/>
          <w:u w:val="single"/>
        </w:rPr>
      </w:pPr>
      <w:r w:rsidRPr="00CF104A">
        <w:rPr>
          <w:rFonts w:cstheme="minorHAnsi"/>
          <w:b/>
          <w:sz w:val="32"/>
          <w:szCs w:val="28"/>
          <w:u w:val="single"/>
        </w:rPr>
        <w:t>Maths</w:t>
      </w:r>
    </w:p>
    <w:p w:rsidR="00BB5D1A" w:rsidRPr="00CF104A" w:rsidRDefault="006529F7" w:rsidP="00B64AA6">
      <w:pPr>
        <w:jc w:val="center"/>
        <w:rPr>
          <w:rStyle w:val="Hyperlink"/>
          <w:rFonts w:cstheme="minorHAnsi"/>
          <w:sz w:val="28"/>
          <w:szCs w:val="28"/>
        </w:rPr>
      </w:pPr>
      <w:hyperlink r:id="rId9" w:history="1">
        <w:r w:rsidR="00BB5D1A" w:rsidRPr="00CF104A">
          <w:rPr>
            <w:rStyle w:val="Hyperlink"/>
            <w:rFonts w:cstheme="minorHAnsi"/>
            <w:sz w:val="28"/>
            <w:szCs w:val="28"/>
          </w:rPr>
          <w:t>http://www.iseemaths.com/home-lessons/</w:t>
        </w:r>
      </w:hyperlink>
    </w:p>
    <w:p w:rsidR="00D60A78" w:rsidRPr="00CF104A" w:rsidRDefault="006529F7" w:rsidP="00B64AA6">
      <w:pPr>
        <w:jc w:val="center"/>
        <w:rPr>
          <w:rStyle w:val="Hyperlink"/>
          <w:rFonts w:cstheme="minorHAnsi"/>
          <w:sz w:val="28"/>
          <w:szCs w:val="28"/>
        </w:rPr>
      </w:pPr>
      <w:hyperlink r:id="rId10" w:history="1">
        <w:r w:rsidR="00D60A78" w:rsidRPr="00CF104A">
          <w:rPr>
            <w:rStyle w:val="Hyperlink"/>
            <w:rFonts w:cstheme="minorHAnsi"/>
            <w:sz w:val="28"/>
            <w:szCs w:val="28"/>
          </w:rPr>
          <w:t>https://whiterosemaths.com/homelearning/</w:t>
        </w:r>
      </w:hyperlink>
    </w:p>
    <w:p w:rsidR="00D60A78" w:rsidRPr="00CF104A" w:rsidRDefault="00D60A78" w:rsidP="006529F7">
      <w:pPr>
        <w:jc w:val="center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CF104A">
        <w:rPr>
          <w:rStyle w:val="Hyperlink"/>
          <w:rFonts w:cstheme="minorHAnsi"/>
          <w:color w:val="auto"/>
          <w:sz w:val="28"/>
          <w:szCs w:val="28"/>
          <w:u w:val="none"/>
        </w:rPr>
        <w:t>Both of the above websites have daily maths lessons</w:t>
      </w:r>
    </w:p>
    <w:p w:rsidR="00D60A78" w:rsidRPr="00CF104A" w:rsidRDefault="006529F7" w:rsidP="00B64AA6">
      <w:pPr>
        <w:jc w:val="center"/>
        <w:rPr>
          <w:sz w:val="28"/>
          <w:szCs w:val="28"/>
          <w:u w:val="single"/>
        </w:rPr>
      </w:pPr>
      <w:hyperlink r:id="rId11" w:history="1">
        <w:r w:rsidR="00D60A78" w:rsidRPr="00CF104A">
          <w:rPr>
            <w:rStyle w:val="Hyperlink"/>
            <w:sz w:val="28"/>
            <w:szCs w:val="28"/>
          </w:rPr>
          <w:t>www.topmarks.co.uk</w:t>
        </w:r>
      </w:hyperlink>
    </w:p>
    <w:p w:rsidR="00593114" w:rsidRDefault="006529F7" w:rsidP="00593114">
      <w:pPr>
        <w:jc w:val="center"/>
        <w:rPr>
          <w:sz w:val="28"/>
          <w:szCs w:val="28"/>
        </w:rPr>
      </w:pPr>
      <w:hyperlink r:id="rId12" w:history="1">
        <w:r w:rsidR="00D60A78" w:rsidRPr="00CF104A">
          <w:rPr>
            <w:rStyle w:val="Hyperlink"/>
            <w:sz w:val="28"/>
            <w:szCs w:val="28"/>
          </w:rPr>
          <w:t>https://www.bbc.co.uk/bitesize/subjects/zjxhfg8</w:t>
        </w:r>
      </w:hyperlink>
      <w:r w:rsidR="00D60A78" w:rsidRPr="00CF104A">
        <w:rPr>
          <w:sz w:val="28"/>
          <w:szCs w:val="28"/>
        </w:rPr>
        <w:t xml:space="preserve"> - Use this we</w:t>
      </w:r>
      <w:r w:rsidR="00593114">
        <w:rPr>
          <w:sz w:val="28"/>
          <w:szCs w:val="28"/>
        </w:rPr>
        <w:t>bsite to support maths at home.</w:t>
      </w:r>
    </w:p>
    <w:p w:rsidR="00D60A78" w:rsidRPr="00CF104A" w:rsidRDefault="00D60A78" w:rsidP="00593114">
      <w:pPr>
        <w:jc w:val="center"/>
        <w:rPr>
          <w:sz w:val="28"/>
          <w:szCs w:val="28"/>
        </w:rPr>
      </w:pPr>
      <w:r w:rsidRPr="00CF104A">
        <w:rPr>
          <w:sz w:val="28"/>
          <w:szCs w:val="28"/>
        </w:rPr>
        <w:t>TT Rockstars - Use your login details already given fr</w:t>
      </w:r>
      <w:r w:rsidR="00593114">
        <w:rPr>
          <w:sz w:val="28"/>
          <w:szCs w:val="28"/>
        </w:rPr>
        <w:t>o</w:t>
      </w:r>
      <w:r w:rsidRPr="00CF104A">
        <w:rPr>
          <w:sz w:val="28"/>
          <w:szCs w:val="28"/>
        </w:rPr>
        <w:t>m school</w:t>
      </w:r>
    </w:p>
    <w:p w:rsidR="00B64AA6" w:rsidRDefault="00B64AA6" w:rsidP="00B64AA6">
      <w:pPr>
        <w:jc w:val="center"/>
        <w:rPr>
          <w:noProof/>
          <w:lang w:eastAsia="en-GB"/>
        </w:rPr>
      </w:pPr>
    </w:p>
    <w:p w:rsidR="006529F7" w:rsidRPr="006529F7" w:rsidRDefault="006529F7" w:rsidP="00B64AA6">
      <w:pPr>
        <w:jc w:val="center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Hamilton Trust</w:t>
      </w:r>
      <w:r w:rsidRPr="006529F7">
        <w:rPr>
          <w:noProof/>
          <w:sz w:val="28"/>
          <w:lang w:eastAsia="en-GB"/>
        </w:rPr>
        <w:t xml:space="preserve"> are supplying daily lesson</w:t>
      </w:r>
      <w:r>
        <w:rPr>
          <w:noProof/>
          <w:sz w:val="28"/>
          <w:lang w:eastAsia="en-GB"/>
        </w:rPr>
        <w:t>s in both E</w:t>
      </w:r>
      <w:r w:rsidRPr="006529F7">
        <w:rPr>
          <w:noProof/>
          <w:sz w:val="28"/>
          <w:lang w:eastAsia="en-GB"/>
        </w:rPr>
        <w:t xml:space="preserve">nglish and </w:t>
      </w:r>
      <w:r>
        <w:rPr>
          <w:noProof/>
          <w:sz w:val="28"/>
          <w:lang w:eastAsia="en-GB"/>
        </w:rPr>
        <w:t>M</w:t>
      </w:r>
      <w:r w:rsidRPr="006529F7">
        <w:rPr>
          <w:noProof/>
          <w:sz w:val="28"/>
          <w:lang w:eastAsia="en-GB"/>
        </w:rPr>
        <w:t xml:space="preserve">aths </w:t>
      </w:r>
      <w:r>
        <w:rPr>
          <w:noProof/>
          <w:sz w:val="28"/>
          <w:lang w:eastAsia="en-GB"/>
        </w:rPr>
        <w:t xml:space="preserve">on their website </w:t>
      </w:r>
      <w:r w:rsidRPr="006529F7">
        <w:rPr>
          <w:noProof/>
          <w:sz w:val="28"/>
          <w:lang w:eastAsia="en-GB"/>
        </w:rPr>
        <w:t xml:space="preserve">that are </w:t>
      </w:r>
      <w:r>
        <w:rPr>
          <w:noProof/>
          <w:sz w:val="28"/>
          <w:lang w:eastAsia="en-GB"/>
        </w:rPr>
        <w:t>set out into year groups.</w:t>
      </w:r>
      <w:bookmarkStart w:id="0" w:name="_GoBack"/>
      <w:bookmarkEnd w:id="0"/>
    </w:p>
    <w:p w:rsidR="006529F7" w:rsidRDefault="006529F7" w:rsidP="00B64AA6">
      <w:pPr>
        <w:jc w:val="center"/>
      </w:pPr>
      <w:hyperlink r:id="rId13" w:history="1">
        <w:r w:rsidRPr="006529F7">
          <w:rPr>
            <w:rStyle w:val="Hyperlink"/>
            <w:sz w:val="28"/>
          </w:rPr>
          <w:t>https://www.hamilton-trust.org.uk/blog/learning-home-packs/</w:t>
        </w:r>
      </w:hyperlink>
      <w:r w:rsidRPr="006529F7">
        <w:rPr>
          <w:sz w:val="28"/>
        </w:rPr>
        <w:t>?</w:t>
      </w:r>
    </w:p>
    <w:p w:rsidR="006529F7" w:rsidRPr="00CF104A" w:rsidRDefault="006529F7" w:rsidP="00B64AA6">
      <w:pPr>
        <w:jc w:val="center"/>
        <w:rPr>
          <w:rStyle w:val="Hyperlink"/>
          <w:rFonts w:cstheme="minorHAnsi"/>
          <w:sz w:val="28"/>
          <w:szCs w:val="28"/>
          <w:u w:val="none"/>
        </w:rPr>
      </w:pPr>
      <w:r w:rsidRPr="00CF104A">
        <w:rPr>
          <w:rStyle w:val="Hyperlink"/>
          <w:rFonts w:cstheme="minorHAnsi"/>
          <w:sz w:val="28"/>
          <w:szCs w:val="28"/>
          <w:u w:val="none"/>
        </w:rPr>
        <w:t xml:space="preserve"> </w:t>
      </w:r>
    </w:p>
    <w:p w:rsidR="00453BB5" w:rsidRDefault="00453BB5" w:rsidP="00B64AA6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593114" w:rsidRDefault="00593114" w:rsidP="006529F7">
      <w:pPr>
        <w:rPr>
          <w:rFonts w:cstheme="minorHAnsi"/>
          <w:b/>
          <w:sz w:val="32"/>
          <w:szCs w:val="28"/>
          <w:u w:val="single"/>
        </w:rPr>
      </w:pPr>
    </w:p>
    <w:p w:rsidR="00D60A78" w:rsidRPr="00CF104A" w:rsidRDefault="00593114" w:rsidP="00B64AA6">
      <w:pPr>
        <w:jc w:val="center"/>
        <w:rPr>
          <w:rFonts w:cstheme="minorHAnsi"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lastRenderedPageBreak/>
        <w:t>Reading</w:t>
      </w:r>
    </w:p>
    <w:p w:rsidR="00D60A78" w:rsidRPr="00593114" w:rsidRDefault="00D60A78" w:rsidP="00B64AA6">
      <w:pPr>
        <w:jc w:val="center"/>
        <w:rPr>
          <w:rFonts w:cstheme="minorHAnsi"/>
          <w:sz w:val="6"/>
          <w:szCs w:val="28"/>
        </w:rPr>
      </w:pPr>
    </w:p>
    <w:p w:rsidR="00B64AA6" w:rsidRPr="00B64AA6" w:rsidRDefault="00B64AA6" w:rsidP="00B64AA6">
      <w:pPr>
        <w:jc w:val="center"/>
        <w:rPr>
          <w:sz w:val="28"/>
        </w:rPr>
      </w:pPr>
      <w:r w:rsidRPr="00B64AA6">
        <w:rPr>
          <w:sz w:val="28"/>
        </w:rPr>
        <w:t>EPIC Website – Join free for 3</w:t>
      </w:r>
      <w:r>
        <w:rPr>
          <w:sz w:val="28"/>
        </w:rPr>
        <w:t>0 days – A digital library for c</w:t>
      </w:r>
      <w:r w:rsidRPr="00B64AA6">
        <w:rPr>
          <w:sz w:val="28"/>
        </w:rPr>
        <w:t xml:space="preserve">hildren – </w:t>
      </w:r>
      <w:hyperlink r:id="rId14" w:history="1">
        <w:r w:rsidRPr="00B64AA6">
          <w:rPr>
            <w:rStyle w:val="Hyperlink"/>
            <w:sz w:val="28"/>
          </w:rPr>
          <w:t>http://bit.ly/2xOLhCB</w:t>
        </w:r>
      </w:hyperlink>
    </w:p>
    <w:p w:rsidR="00B64AA6" w:rsidRDefault="00B64AA6" w:rsidP="00B64AA6">
      <w:pPr>
        <w:jc w:val="center"/>
        <w:rPr>
          <w:sz w:val="28"/>
        </w:rPr>
      </w:pPr>
      <w:r w:rsidRPr="00B64AA6">
        <w:rPr>
          <w:noProof/>
          <w:sz w:val="28"/>
          <w:lang w:eastAsia="en-GB"/>
        </w:rPr>
        <w:drawing>
          <wp:inline distT="0" distB="0" distL="0" distR="0" wp14:anchorId="5B7CA3F9" wp14:editId="57AB7E5E">
            <wp:extent cx="1752600" cy="138211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47045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36" cy="139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A6" w:rsidRPr="00593114" w:rsidRDefault="00B64AA6" w:rsidP="00B64AA6">
      <w:pPr>
        <w:jc w:val="center"/>
        <w:rPr>
          <w:sz w:val="18"/>
        </w:rPr>
      </w:pPr>
    </w:p>
    <w:p w:rsidR="00D60A78" w:rsidRPr="00CF104A" w:rsidRDefault="006529F7" w:rsidP="00B64AA6">
      <w:pPr>
        <w:jc w:val="center"/>
        <w:rPr>
          <w:sz w:val="28"/>
        </w:rPr>
      </w:pPr>
      <w:hyperlink r:id="rId16" w:history="1">
        <w:r w:rsidR="00D60A78" w:rsidRPr="00CF104A">
          <w:rPr>
            <w:rStyle w:val="Hyperlink"/>
            <w:sz w:val="28"/>
          </w:rPr>
          <w:t>https://connect.collins.co.uk/school/portal.aspx</w:t>
        </w:r>
      </w:hyperlink>
      <w:r w:rsidR="00D60A78" w:rsidRPr="00CF104A">
        <w:rPr>
          <w:sz w:val="28"/>
        </w:rPr>
        <w:t xml:space="preserve">  - Click on the teacher portal and enter</w:t>
      </w:r>
      <w:r w:rsidR="00B64AA6">
        <w:rPr>
          <w:sz w:val="28"/>
        </w:rPr>
        <w:t xml:space="preserve"> </w:t>
      </w:r>
      <w:r w:rsidR="00D60A78" w:rsidRPr="00B64AA6">
        <w:rPr>
          <w:b/>
          <w:sz w:val="28"/>
        </w:rPr>
        <w:t>Username</w:t>
      </w:r>
      <w:r w:rsidR="00D60A78" w:rsidRPr="00B64AA6">
        <w:rPr>
          <w:sz w:val="28"/>
        </w:rPr>
        <w:t xml:space="preserve">: </w:t>
      </w:r>
      <w:hyperlink r:id="rId17" w:history="1">
        <w:r w:rsidR="00D60A78" w:rsidRPr="00B64AA6">
          <w:rPr>
            <w:rStyle w:val="Hyperlink"/>
            <w:color w:val="auto"/>
            <w:sz w:val="28"/>
            <w:u w:val="none"/>
          </w:rPr>
          <w:t>parents@harpercollins.co.uk</w:t>
        </w:r>
      </w:hyperlink>
      <w:r w:rsidR="00D60A78" w:rsidRPr="00B64AA6">
        <w:rPr>
          <w:sz w:val="28"/>
        </w:rPr>
        <w:t xml:space="preserve">    </w:t>
      </w:r>
      <w:r w:rsidR="00D60A78" w:rsidRPr="00B64AA6">
        <w:rPr>
          <w:b/>
          <w:sz w:val="28"/>
        </w:rPr>
        <w:t>Password</w:t>
      </w:r>
      <w:r w:rsidR="00D60A78" w:rsidRPr="00CF104A">
        <w:rPr>
          <w:sz w:val="28"/>
        </w:rPr>
        <w:t>: Parents20! This will give you access to home reader books we send out at school. You will see these books in print when we return to school.</w:t>
      </w:r>
    </w:p>
    <w:p w:rsidR="00D60A78" w:rsidRPr="00CF104A" w:rsidRDefault="00D60A78" w:rsidP="00B64AA6">
      <w:pPr>
        <w:jc w:val="center"/>
        <w:rPr>
          <w:sz w:val="28"/>
        </w:rPr>
      </w:pPr>
      <w:r w:rsidRPr="00CF104A">
        <w:rPr>
          <w:sz w:val="28"/>
        </w:rPr>
        <w:t>Oliver Jeffers #stayathomestorytime on Instagram Live at 6pm daily for a story.</w:t>
      </w:r>
    </w:p>
    <w:p w:rsidR="00D60A78" w:rsidRPr="00CF104A" w:rsidRDefault="006529F7" w:rsidP="00B64AA6">
      <w:pPr>
        <w:jc w:val="center"/>
        <w:rPr>
          <w:sz w:val="28"/>
        </w:rPr>
      </w:pPr>
      <w:hyperlink r:id="rId18" w:history="1">
        <w:r w:rsidR="00CF104A" w:rsidRPr="00CF104A">
          <w:rPr>
            <w:rStyle w:val="Hyperlink"/>
            <w:sz w:val="28"/>
          </w:rPr>
          <w:t>https://www.worldofdavidwalliams.com/elevenses</w:t>
        </w:r>
      </w:hyperlink>
    </w:p>
    <w:p w:rsidR="00CF104A" w:rsidRDefault="00B64AA6" w:rsidP="00B64AA6">
      <w:pPr>
        <w:jc w:val="center"/>
        <w:rPr>
          <w:sz w:val="28"/>
        </w:rPr>
      </w:pPr>
      <w:r>
        <w:rPr>
          <w:sz w:val="28"/>
        </w:rPr>
        <w:t>David Walliams is releasing a free audio story every day for the next 30 days – it is good for children to listen to stories as well as reading them.</w:t>
      </w:r>
    </w:p>
    <w:p w:rsidR="00BE38B3" w:rsidRDefault="006529F7" w:rsidP="00593114">
      <w:pPr>
        <w:jc w:val="center"/>
        <w:rPr>
          <w:sz w:val="28"/>
          <w:szCs w:val="28"/>
        </w:rPr>
      </w:pPr>
      <w:hyperlink r:id="rId19" w:history="1">
        <w:r w:rsidR="00B64AA6" w:rsidRPr="00B64AA6">
          <w:rPr>
            <w:rStyle w:val="Hyperlink"/>
            <w:sz w:val="28"/>
            <w:szCs w:val="28"/>
          </w:rPr>
          <w:t>www.spellingshed.com/en-gb</w:t>
        </w:r>
      </w:hyperlink>
      <w:r w:rsidR="006C124D">
        <w:rPr>
          <w:sz w:val="28"/>
          <w:szCs w:val="28"/>
        </w:rPr>
        <w:t xml:space="preserve"> </w:t>
      </w:r>
    </w:p>
    <w:p w:rsidR="00593114" w:rsidRDefault="00593114" w:rsidP="00593114">
      <w:pPr>
        <w:jc w:val="center"/>
        <w:rPr>
          <w:sz w:val="28"/>
          <w:szCs w:val="28"/>
        </w:rPr>
      </w:pPr>
    </w:p>
    <w:p w:rsidR="00593114" w:rsidRPr="00593114" w:rsidRDefault="00593114" w:rsidP="00593114">
      <w:pPr>
        <w:jc w:val="center"/>
        <w:rPr>
          <w:b/>
          <w:sz w:val="32"/>
          <w:szCs w:val="28"/>
          <w:u w:val="single"/>
        </w:rPr>
      </w:pPr>
      <w:r w:rsidRPr="00593114">
        <w:rPr>
          <w:b/>
          <w:sz w:val="32"/>
          <w:szCs w:val="28"/>
          <w:u w:val="single"/>
        </w:rPr>
        <w:t>Writing</w:t>
      </w:r>
    </w:p>
    <w:p w:rsidR="005A02CB" w:rsidRPr="005A02CB" w:rsidRDefault="005A02CB" w:rsidP="005A02CB">
      <w:pPr>
        <w:jc w:val="center"/>
        <w:rPr>
          <w:rFonts w:ascii="Calibri" w:hAnsi="Calibri"/>
          <w:sz w:val="28"/>
        </w:rPr>
      </w:pPr>
      <w:r w:rsidRPr="005A02CB">
        <w:rPr>
          <w:rFonts w:ascii="Calibri" w:hAnsi="Calibri"/>
          <w:sz w:val="28"/>
        </w:rPr>
        <w:t>Handwriting</w:t>
      </w:r>
      <w:r>
        <w:rPr>
          <w:rFonts w:ascii="Calibri" w:hAnsi="Calibri"/>
          <w:sz w:val="28"/>
        </w:rPr>
        <w:t xml:space="preserve"> - </w:t>
      </w:r>
      <w:r w:rsidRPr="005A02CB">
        <w:rPr>
          <w:rFonts w:ascii="Calibri" w:hAnsi="Calibri"/>
          <w:sz w:val="28"/>
        </w:rPr>
        <w:t>Cursive letter formation videos</w:t>
      </w:r>
    </w:p>
    <w:p w:rsidR="005A02CB" w:rsidRPr="005A02CB" w:rsidRDefault="006529F7" w:rsidP="005A02CB">
      <w:pPr>
        <w:jc w:val="center"/>
        <w:rPr>
          <w:rFonts w:ascii="Calibri" w:hAnsi="Calibri"/>
          <w:sz w:val="28"/>
        </w:rPr>
      </w:pPr>
      <w:hyperlink r:id="rId20" w:history="1">
        <w:r w:rsidR="005A02CB" w:rsidRPr="005A02CB">
          <w:rPr>
            <w:rStyle w:val="Hyperlink"/>
            <w:sz w:val="28"/>
          </w:rPr>
          <w:t>https://www.teachhandwriting.co.uk/continuous-cursive-beginners-choice-4.html</w:t>
        </w:r>
      </w:hyperlink>
    </w:p>
    <w:p w:rsidR="005A02CB" w:rsidRPr="005A02CB" w:rsidRDefault="005A02CB" w:rsidP="005A02CB">
      <w:pPr>
        <w:jc w:val="center"/>
        <w:rPr>
          <w:rFonts w:ascii="Calibri" w:hAnsi="Calibri"/>
          <w:sz w:val="28"/>
        </w:rPr>
      </w:pPr>
      <w:r w:rsidRPr="005A02CB">
        <w:rPr>
          <w:rFonts w:ascii="Calibri" w:hAnsi="Calibri"/>
          <w:sz w:val="28"/>
        </w:rPr>
        <w:t xml:space="preserve"> </w:t>
      </w:r>
      <w:hyperlink r:id="rId21" w:history="1">
        <w:r w:rsidRPr="005A02CB">
          <w:rPr>
            <w:rStyle w:val="Hyperlink"/>
            <w:sz w:val="28"/>
          </w:rPr>
          <w:t>http://www.theliteracycompany.co.uk/free-resources/</w:t>
        </w:r>
      </w:hyperlink>
    </w:p>
    <w:p w:rsidR="005A02CB" w:rsidRDefault="005A02CB" w:rsidP="005A02CB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</w:t>
      </w:r>
      <w:r w:rsidRPr="005A02CB">
        <w:rPr>
          <w:rFonts w:ascii="Calibri" w:hAnsi="Calibri"/>
          <w:sz w:val="28"/>
        </w:rPr>
        <w:t>ree to download for all year groups. Each PDF includes 10 writing tasks and resources for year groups</w:t>
      </w:r>
      <w:r>
        <w:rPr>
          <w:rFonts w:ascii="Calibri" w:hAnsi="Calibri"/>
          <w:sz w:val="28"/>
        </w:rPr>
        <w:t>.</w:t>
      </w:r>
    </w:p>
    <w:p w:rsidR="005A02CB" w:rsidRDefault="005A02CB" w:rsidP="005A02CB">
      <w:pPr>
        <w:jc w:val="center"/>
        <w:rPr>
          <w:rFonts w:ascii="Calibri" w:hAnsi="Calibri"/>
          <w:sz w:val="28"/>
        </w:rPr>
      </w:pPr>
    </w:p>
    <w:p w:rsidR="006C124D" w:rsidRPr="005A02CB" w:rsidRDefault="006C124D" w:rsidP="005A02CB">
      <w:pPr>
        <w:jc w:val="center"/>
        <w:rPr>
          <w:rFonts w:ascii="Calibri" w:hAnsi="Calibri"/>
          <w:sz w:val="28"/>
        </w:rPr>
      </w:pPr>
    </w:p>
    <w:p w:rsidR="00593114" w:rsidRPr="00593114" w:rsidRDefault="00593114" w:rsidP="00593114">
      <w:pPr>
        <w:jc w:val="center"/>
        <w:rPr>
          <w:rFonts w:cstheme="minorHAnsi"/>
          <w:sz w:val="28"/>
        </w:rPr>
      </w:pPr>
      <w:r w:rsidRPr="00593114">
        <w:rPr>
          <w:rFonts w:cstheme="minorHAnsi"/>
          <w:noProof/>
          <w:color w:val="000000" w:themeColor="text1"/>
          <w:sz w:val="28"/>
          <w:lang w:eastAsia="en-GB"/>
        </w:rPr>
        <w:lastRenderedPageBreak/>
        <w:t xml:space="preserve">Using the </w:t>
      </w:r>
      <w:r w:rsidR="00C77063">
        <w:rPr>
          <w:rFonts w:cstheme="minorHAnsi"/>
          <w:noProof/>
          <w:color w:val="000000" w:themeColor="text1"/>
          <w:sz w:val="28"/>
          <w:lang w:eastAsia="en-GB"/>
        </w:rPr>
        <w:t>‘</w:t>
      </w:r>
      <w:r w:rsidRPr="00593114">
        <w:rPr>
          <w:rFonts w:cstheme="minorHAnsi"/>
          <w:noProof/>
          <w:color w:val="000000" w:themeColor="text1"/>
          <w:sz w:val="28"/>
          <w:lang w:eastAsia="en-GB"/>
        </w:rPr>
        <w:t>Pandora Discovered</w:t>
      </w:r>
      <w:r w:rsidR="00C77063">
        <w:rPr>
          <w:rFonts w:cstheme="minorHAnsi"/>
          <w:noProof/>
          <w:color w:val="000000" w:themeColor="text1"/>
          <w:sz w:val="28"/>
          <w:lang w:eastAsia="en-GB"/>
        </w:rPr>
        <w:t>’</w:t>
      </w:r>
      <w:r w:rsidRPr="00593114">
        <w:rPr>
          <w:rFonts w:cstheme="minorHAnsi"/>
          <w:noProof/>
          <w:color w:val="000000" w:themeColor="text1"/>
          <w:sz w:val="28"/>
          <w:lang w:eastAsia="en-GB"/>
        </w:rPr>
        <w:t xml:space="preserve"> clip - </w:t>
      </w:r>
      <w:hyperlink r:id="rId22" w:history="1">
        <w:r w:rsidRPr="00593114">
          <w:rPr>
            <w:rStyle w:val="Hyperlink"/>
            <w:rFonts w:cstheme="minorHAnsi"/>
            <w:sz w:val="28"/>
          </w:rPr>
          <w:t>https://www.youtube.com/watch?v=GBGDmin_38E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7063" w:rsidRPr="00056F7C" w:rsidTr="00C77063"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Write a diary entry as a visitor to Pandora.</w:t>
            </w:r>
          </w:p>
        </w:tc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Create a travel brouhure persuading others to visit Pandora.</w:t>
            </w:r>
          </w:p>
        </w:tc>
        <w:tc>
          <w:tcPr>
            <w:tcW w:w="3006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Produce a fact file on one of the creatures.</w:t>
            </w:r>
          </w:p>
        </w:tc>
      </w:tr>
      <w:tr w:rsidR="00C77063" w:rsidRPr="00056F7C" w:rsidTr="00C77063"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Create a ‘Save Pandora’ poster.</w:t>
            </w:r>
          </w:p>
        </w:tc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description of one of the creatures on Pandora</w:t>
            </w:r>
          </w:p>
        </w:tc>
        <w:tc>
          <w:tcPr>
            <w:tcW w:w="3006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Write a poem about Pandora.</w:t>
            </w:r>
          </w:p>
        </w:tc>
      </w:tr>
      <w:tr w:rsidR="00C77063" w:rsidRPr="00056F7C" w:rsidTr="00C77063"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Write a postcard home to your family on earth.</w:t>
            </w:r>
          </w:p>
        </w:tc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Create your own creature who lives on Pandora.</w:t>
            </w:r>
          </w:p>
        </w:tc>
        <w:tc>
          <w:tcPr>
            <w:tcW w:w="3006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Write instructions for taming a viper wolf.</w:t>
            </w:r>
          </w:p>
        </w:tc>
      </w:tr>
      <w:tr w:rsidR="00C77063" w:rsidRPr="00056F7C" w:rsidTr="00C77063"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 xml:space="preserve">Create a video </w:t>
            </w:r>
            <w:r>
              <w:rPr>
                <w:rFonts w:cstheme="minorHAnsi"/>
                <w:noProof/>
                <w:lang w:eastAsia="en-GB"/>
              </w:rPr>
              <w:t xml:space="preserve">with a script for voice over </w:t>
            </w:r>
            <w:r w:rsidRPr="00056F7C">
              <w:rPr>
                <w:rFonts w:cstheme="minorHAnsi"/>
                <w:noProof/>
                <w:lang w:eastAsia="en-GB"/>
              </w:rPr>
              <w:t>about Pandora.</w:t>
            </w:r>
          </w:p>
        </w:tc>
        <w:tc>
          <w:tcPr>
            <w:tcW w:w="3005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setting description of Pandora</w:t>
            </w:r>
          </w:p>
        </w:tc>
        <w:tc>
          <w:tcPr>
            <w:tcW w:w="3006" w:type="dxa"/>
            <w:vAlign w:val="center"/>
          </w:tcPr>
          <w:p w:rsidR="00C77063" w:rsidRPr="00056F7C" w:rsidRDefault="00C77063" w:rsidP="00C77063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56F7C">
              <w:rPr>
                <w:rFonts w:cstheme="minorHAnsi"/>
                <w:noProof/>
                <w:lang w:eastAsia="en-GB"/>
              </w:rPr>
              <w:t>Produce some work of your choice using Pandora as the stimulus.</w:t>
            </w:r>
          </w:p>
        </w:tc>
      </w:tr>
    </w:tbl>
    <w:p w:rsidR="005A02CB" w:rsidRDefault="005A02CB" w:rsidP="005D1BDD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5D1BDD" w:rsidRPr="005D1BDD" w:rsidRDefault="005D1BDD" w:rsidP="005D1BDD">
      <w:pPr>
        <w:jc w:val="center"/>
        <w:rPr>
          <w:rFonts w:cstheme="minorHAnsi"/>
          <w:b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Science</w:t>
      </w:r>
    </w:p>
    <w:p w:rsidR="005D1BDD" w:rsidRPr="00CF104A" w:rsidRDefault="005D1BDD" w:rsidP="005D1BDD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 w:val="0"/>
          <w:sz w:val="28"/>
          <w:szCs w:val="28"/>
        </w:rPr>
      </w:pPr>
      <w:r w:rsidRPr="00CF104A">
        <w:rPr>
          <w:rFonts w:asciiTheme="minorHAnsi" w:hAnsiTheme="minorHAnsi" w:cstheme="minorHAnsi"/>
          <w:b w:val="0"/>
          <w:sz w:val="28"/>
          <w:szCs w:val="28"/>
        </w:rPr>
        <w:t xml:space="preserve">Using this webpage, learn about different topics in Science. Watch the videos and then produce a poster or short video blog about what you have learnt. </w:t>
      </w:r>
    </w:p>
    <w:p w:rsidR="005D1BDD" w:rsidRPr="00CF104A" w:rsidRDefault="005D1BDD" w:rsidP="005D1BDD">
      <w:pPr>
        <w:jc w:val="center"/>
        <w:rPr>
          <w:rFonts w:eastAsia="Times New Roman" w:cstheme="minorHAnsi"/>
          <w:bCs/>
          <w:kern w:val="36"/>
          <w:sz w:val="28"/>
          <w:szCs w:val="28"/>
          <w:lang w:eastAsia="en-GB"/>
        </w:rPr>
      </w:pPr>
    </w:p>
    <w:p w:rsidR="005D1BDD" w:rsidRDefault="006529F7" w:rsidP="005D1BDD">
      <w:pPr>
        <w:jc w:val="center"/>
        <w:rPr>
          <w:rStyle w:val="Hyperlink"/>
          <w:rFonts w:cstheme="minorHAnsi"/>
          <w:sz w:val="28"/>
          <w:szCs w:val="28"/>
          <w:u w:val="none"/>
        </w:rPr>
      </w:pPr>
      <w:hyperlink r:id="rId23" w:history="1">
        <w:r w:rsidR="005D1BDD" w:rsidRPr="00CF104A">
          <w:rPr>
            <w:rStyle w:val="Hyperlink"/>
            <w:rFonts w:cstheme="minorHAnsi"/>
            <w:sz w:val="28"/>
            <w:szCs w:val="28"/>
            <w:u w:val="none"/>
          </w:rPr>
          <w:t>https://www.bbc.co.uk/bitesize/subjects/z2pfb9q</w:t>
        </w:r>
      </w:hyperlink>
    </w:p>
    <w:p w:rsidR="00453BB5" w:rsidRPr="005A02CB" w:rsidRDefault="006529F7" w:rsidP="005A02CB">
      <w:pPr>
        <w:jc w:val="center"/>
        <w:rPr>
          <w:color w:val="0070C0"/>
          <w:sz w:val="28"/>
        </w:rPr>
      </w:pPr>
      <w:hyperlink r:id="rId24" w:history="1">
        <w:r w:rsidR="005A02CB" w:rsidRPr="00A73A14">
          <w:rPr>
            <w:rStyle w:val="Hyperlink"/>
            <w:sz w:val="28"/>
          </w:rPr>
          <w:t>https://explorify.wellcome.ac.uk/</w:t>
        </w:r>
      </w:hyperlink>
      <w:r w:rsidR="005A02CB">
        <w:rPr>
          <w:color w:val="0070C0"/>
          <w:sz w:val="28"/>
        </w:rPr>
        <w:t xml:space="preserve"> </w:t>
      </w:r>
      <w:r w:rsidR="00453BB5" w:rsidRPr="00453BB5">
        <w:rPr>
          <w:rFonts w:ascii="Calibri" w:hAnsi="Calibri"/>
          <w:sz w:val="28"/>
        </w:rPr>
        <w:t>free to sign up and has lots of activity</w:t>
      </w:r>
      <w:r w:rsidR="00453BB5">
        <w:rPr>
          <w:rFonts w:ascii="Calibri" w:hAnsi="Calibri"/>
          <w:sz w:val="28"/>
        </w:rPr>
        <w:t xml:space="preserve"> ideas that link to different s</w:t>
      </w:r>
      <w:r w:rsidR="00453BB5" w:rsidRPr="00453BB5">
        <w:rPr>
          <w:rFonts w:ascii="Calibri" w:hAnsi="Calibri"/>
          <w:sz w:val="28"/>
        </w:rPr>
        <w:t>cience objectives</w:t>
      </w:r>
      <w:r w:rsidR="00453BB5">
        <w:rPr>
          <w:rFonts w:ascii="Calibri" w:hAnsi="Calibri"/>
          <w:sz w:val="28"/>
        </w:rPr>
        <w:t xml:space="preserve"> </w:t>
      </w:r>
    </w:p>
    <w:p w:rsidR="005D1BDD" w:rsidRDefault="005D1BDD" w:rsidP="00B64AA6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B64AA6" w:rsidRPr="005D1BDD" w:rsidRDefault="00B64AA6" w:rsidP="00B64AA6">
      <w:pPr>
        <w:jc w:val="center"/>
        <w:rPr>
          <w:rFonts w:cstheme="minorHAnsi"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Art</w:t>
      </w:r>
    </w:p>
    <w:p w:rsidR="00593114" w:rsidRPr="00593114" w:rsidRDefault="006529F7" w:rsidP="00593114">
      <w:pPr>
        <w:jc w:val="center"/>
        <w:rPr>
          <w:sz w:val="28"/>
        </w:rPr>
      </w:pPr>
      <w:hyperlink r:id="rId25" w:history="1">
        <w:r w:rsidR="00593114" w:rsidRPr="00593114">
          <w:rPr>
            <w:rStyle w:val="Hyperlink"/>
            <w:sz w:val="28"/>
          </w:rPr>
          <w:t>https://www.accessart.org.uk/art-resources-for-home/</w:t>
        </w:r>
      </w:hyperlink>
    </w:p>
    <w:p w:rsidR="00593114" w:rsidRDefault="006529F7" w:rsidP="00593114">
      <w:pPr>
        <w:jc w:val="center"/>
        <w:rPr>
          <w:sz w:val="28"/>
        </w:rPr>
      </w:pPr>
      <w:hyperlink r:id="rId26" w:history="1">
        <w:r w:rsidR="00593114" w:rsidRPr="00593114">
          <w:rPr>
            <w:rStyle w:val="Hyperlink"/>
            <w:sz w:val="28"/>
          </w:rPr>
          <w:t>https://www.paulcarneyarts.com/online-drawing-home</w:t>
        </w:r>
      </w:hyperlink>
    </w:p>
    <w:p w:rsidR="00C77063" w:rsidRPr="00593114" w:rsidRDefault="00C77063" w:rsidP="00593114">
      <w:pPr>
        <w:jc w:val="center"/>
        <w:rPr>
          <w:sz w:val="28"/>
        </w:rPr>
      </w:pPr>
      <w:r>
        <w:rPr>
          <w:sz w:val="28"/>
        </w:rPr>
        <w:t xml:space="preserve">Other idea - </w:t>
      </w:r>
      <w:r w:rsidRPr="00CF104A">
        <w:rPr>
          <w:rFonts w:cstheme="minorHAnsi"/>
          <w:sz w:val="28"/>
          <w:szCs w:val="28"/>
        </w:rPr>
        <w:t>Make connections with an illustrator</w:t>
      </w:r>
      <w:r>
        <w:rPr>
          <w:rFonts w:cstheme="minorHAnsi"/>
          <w:sz w:val="28"/>
          <w:szCs w:val="28"/>
        </w:rPr>
        <w:t xml:space="preserve"> or artist</w:t>
      </w:r>
      <w:r w:rsidRPr="00CF104A">
        <w:rPr>
          <w:rFonts w:cstheme="minorHAnsi"/>
          <w:sz w:val="28"/>
          <w:szCs w:val="28"/>
        </w:rPr>
        <w:t xml:space="preserve"> of your choice. Use fine liners, biros, coloured felt tip pens, </w:t>
      </w:r>
      <w:r>
        <w:rPr>
          <w:rFonts w:cstheme="minorHAnsi"/>
          <w:sz w:val="28"/>
          <w:szCs w:val="28"/>
        </w:rPr>
        <w:t xml:space="preserve">crayons, </w:t>
      </w:r>
      <w:r w:rsidRPr="00CF104A">
        <w:rPr>
          <w:rFonts w:cstheme="minorHAnsi"/>
          <w:sz w:val="28"/>
          <w:szCs w:val="28"/>
        </w:rPr>
        <w:t>magazine collage or paint. Whatever you have available.</w:t>
      </w:r>
    </w:p>
    <w:p w:rsidR="00593114" w:rsidRPr="00CF104A" w:rsidRDefault="00593114" w:rsidP="00B64AA6">
      <w:pPr>
        <w:jc w:val="center"/>
        <w:rPr>
          <w:rFonts w:cstheme="minorHAnsi"/>
          <w:sz w:val="28"/>
          <w:szCs w:val="28"/>
        </w:rPr>
      </w:pPr>
    </w:p>
    <w:p w:rsidR="00BE38B3" w:rsidRPr="005D1BDD" w:rsidRDefault="00BE38B3" w:rsidP="00B64AA6">
      <w:pPr>
        <w:jc w:val="center"/>
        <w:rPr>
          <w:rFonts w:cstheme="minorHAnsi"/>
          <w:b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Geography</w:t>
      </w:r>
    </w:p>
    <w:p w:rsidR="00124FEC" w:rsidRPr="00CF104A" w:rsidRDefault="00124FEC" w:rsidP="00B64AA6">
      <w:pPr>
        <w:jc w:val="center"/>
        <w:rPr>
          <w:rFonts w:cstheme="minorHAnsi"/>
          <w:b/>
          <w:sz w:val="28"/>
          <w:szCs w:val="28"/>
        </w:rPr>
      </w:pPr>
      <w:r w:rsidRPr="00CF104A">
        <w:rPr>
          <w:rFonts w:cstheme="minorHAnsi"/>
          <w:sz w:val="28"/>
          <w:szCs w:val="28"/>
        </w:rPr>
        <w:t>Look at a world map and try to learn where countries are located. Can you then look at flags of the world and try to remember as many as you</w:t>
      </w:r>
      <w:r w:rsidR="00B64AA6">
        <w:rPr>
          <w:rFonts w:cstheme="minorHAnsi"/>
          <w:sz w:val="28"/>
          <w:szCs w:val="28"/>
        </w:rPr>
        <w:t xml:space="preserve"> can</w:t>
      </w:r>
      <w:r w:rsidRPr="00CF104A">
        <w:rPr>
          <w:rFonts w:cstheme="minorHAnsi"/>
          <w:sz w:val="28"/>
          <w:szCs w:val="28"/>
        </w:rPr>
        <w:t>?</w:t>
      </w:r>
    </w:p>
    <w:p w:rsidR="00F46D6B" w:rsidRDefault="006529F7" w:rsidP="00F46D6B">
      <w:pPr>
        <w:jc w:val="center"/>
        <w:rPr>
          <w:sz w:val="28"/>
        </w:rPr>
      </w:pPr>
      <w:hyperlink r:id="rId27" w:history="1">
        <w:r w:rsidR="00F46D6B" w:rsidRPr="00F46D6B">
          <w:rPr>
            <w:rStyle w:val="Hyperlink"/>
            <w:sz w:val="28"/>
          </w:rPr>
          <w:t>https://www.natgeokids.com/uk/</w:t>
        </w:r>
      </w:hyperlink>
      <w:r w:rsidR="00F46D6B">
        <w:rPr>
          <w:sz w:val="28"/>
        </w:rPr>
        <w:t xml:space="preserve"> </w:t>
      </w:r>
    </w:p>
    <w:p w:rsidR="00F46D6B" w:rsidRDefault="006529F7" w:rsidP="00F46D6B">
      <w:pPr>
        <w:jc w:val="center"/>
        <w:rPr>
          <w:sz w:val="28"/>
        </w:rPr>
      </w:pPr>
      <w:hyperlink r:id="rId28" w:history="1">
        <w:r w:rsidR="00F46D6B" w:rsidRPr="00A73A14">
          <w:rPr>
            <w:rStyle w:val="Hyperlink"/>
            <w:sz w:val="28"/>
          </w:rPr>
          <w:t>https://www.google.co.uk/intl/en_uk/earth/</w:t>
        </w:r>
      </w:hyperlink>
    </w:p>
    <w:p w:rsidR="009A387B" w:rsidRPr="005D1BDD" w:rsidRDefault="009A387B" w:rsidP="00B64AA6">
      <w:pPr>
        <w:jc w:val="center"/>
        <w:rPr>
          <w:rFonts w:cstheme="minorHAnsi"/>
          <w:sz w:val="32"/>
          <w:szCs w:val="28"/>
        </w:rPr>
      </w:pPr>
      <w:r w:rsidRPr="005D1BDD">
        <w:rPr>
          <w:rFonts w:cstheme="minorHAnsi"/>
          <w:b/>
          <w:sz w:val="32"/>
          <w:szCs w:val="28"/>
        </w:rPr>
        <w:lastRenderedPageBreak/>
        <w:t>History</w:t>
      </w:r>
      <w:r w:rsidR="00C77063" w:rsidRPr="005D1BDD">
        <w:rPr>
          <w:rFonts w:cstheme="minorHAnsi"/>
          <w:sz w:val="32"/>
          <w:szCs w:val="28"/>
        </w:rPr>
        <w:t xml:space="preserve"> </w:t>
      </w:r>
    </w:p>
    <w:p w:rsidR="00453BB5" w:rsidRDefault="006529F7" w:rsidP="00B64AA6">
      <w:pPr>
        <w:jc w:val="center"/>
        <w:rPr>
          <w:rFonts w:cstheme="minorHAnsi"/>
          <w:sz w:val="28"/>
          <w:szCs w:val="28"/>
        </w:rPr>
      </w:pPr>
      <w:hyperlink r:id="rId29" w:history="1">
        <w:r w:rsidR="00E1717B" w:rsidRPr="00A73A14">
          <w:rPr>
            <w:rStyle w:val="Hyperlink"/>
            <w:rFonts w:cstheme="minorHAnsi"/>
            <w:sz w:val="28"/>
            <w:szCs w:val="28"/>
          </w:rPr>
          <w:t>https://www.bbc.co.uk/bitesize/subjects/zv3jmfr</w:t>
        </w:r>
      </w:hyperlink>
      <w:r w:rsidR="00E1717B">
        <w:rPr>
          <w:rFonts w:cstheme="minorHAnsi"/>
          <w:sz w:val="28"/>
          <w:szCs w:val="28"/>
        </w:rPr>
        <w:t xml:space="preserve"> - </w:t>
      </w:r>
      <w:r w:rsidR="00C77063">
        <w:rPr>
          <w:rFonts w:cstheme="minorHAnsi"/>
          <w:sz w:val="28"/>
          <w:szCs w:val="28"/>
        </w:rPr>
        <w:t>Use the BBC Bitesize website for research</w:t>
      </w:r>
      <w:r w:rsidR="00453BB5">
        <w:rPr>
          <w:rFonts w:cstheme="minorHAnsi"/>
          <w:sz w:val="28"/>
          <w:szCs w:val="28"/>
        </w:rPr>
        <w:t xml:space="preserve">. </w:t>
      </w:r>
    </w:p>
    <w:p w:rsidR="00C77063" w:rsidRDefault="00453BB5" w:rsidP="00B64AA6">
      <w:pPr>
        <w:jc w:val="center"/>
        <w:rPr>
          <w:rFonts w:cstheme="minorHAnsi"/>
          <w:sz w:val="28"/>
          <w:szCs w:val="28"/>
        </w:rPr>
      </w:pPr>
      <w:r w:rsidRPr="00453BB5">
        <w:rPr>
          <w:rFonts w:cstheme="minorHAnsi"/>
          <w:b/>
          <w:sz w:val="28"/>
          <w:szCs w:val="28"/>
        </w:rPr>
        <w:t>The Bitesize website is great to explore for other subjects too!</w:t>
      </w:r>
    </w:p>
    <w:p w:rsidR="00C77063" w:rsidRDefault="006529F7" w:rsidP="00B64AA6">
      <w:pPr>
        <w:jc w:val="center"/>
        <w:rPr>
          <w:rFonts w:cstheme="minorHAnsi"/>
          <w:sz w:val="28"/>
          <w:szCs w:val="28"/>
        </w:rPr>
      </w:pPr>
      <w:hyperlink r:id="rId30" w:history="1">
        <w:r w:rsidR="00E1717B" w:rsidRPr="00A73A14">
          <w:rPr>
            <w:rStyle w:val="Hyperlink"/>
            <w:rFonts w:cstheme="minorHAnsi"/>
            <w:sz w:val="28"/>
            <w:szCs w:val="28"/>
          </w:rPr>
          <w:t>https://britishmuseum.withgoogle.com/</w:t>
        </w:r>
      </w:hyperlink>
      <w:r w:rsidR="00E1717B">
        <w:rPr>
          <w:rFonts w:cstheme="minorHAnsi"/>
          <w:sz w:val="28"/>
          <w:szCs w:val="28"/>
        </w:rPr>
        <w:t xml:space="preserve">  This website</w:t>
      </w:r>
      <w:r w:rsidR="00E1717B" w:rsidRPr="00E1717B">
        <w:rPr>
          <w:rFonts w:cstheme="minorHAnsi"/>
          <w:sz w:val="28"/>
          <w:szCs w:val="28"/>
        </w:rPr>
        <w:t xml:space="preserve"> has some fantastic artefacts to explore and also gives children chance to see how interconnected history is across the world.</w:t>
      </w:r>
    </w:p>
    <w:p w:rsidR="00E1717B" w:rsidRDefault="00E1717B" w:rsidP="00B64AA6">
      <w:pPr>
        <w:jc w:val="center"/>
        <w:rPr>
          <w:rFonts w:cstheme="minorHAnsi"/>
          <w:sz w:val="28"/>
          <w:szCs w:val="28"/>
        </w:rPr>
      </w:pPr>
    </w:p>
    <w:p w:rsidR="005D1BDD" w:rsidRPr="005D1BDD" w:rsidRDefault="0091025C" w:rsidP="005D1BDD">
      <w:pPr>
        <w:jc w:val="center"/>
        <w:rPr>
          <w:rFonts w:cstheme="minorHAnsi"/>
          <w:b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Music</w:t>
      </w:r>
    </w:p>
    <w:p w:rsidR="0091025C" w:rsidRPr="00CF104A" w:rsidRDefault="0091025C" w:rsidP="005D1BDD">
      <w:pPr>
        <w:jc w:val="center"/>
        <w:rPr>
          <w:rFonts w:cstheme="minorHAnsi"/>
          <w:sz w:val="28"/>
          <w:szCs w:val="28"/>
        </w:rPr>
      </w:pPr>
      <w:r w:rsidRPr="00CF104A">
        <w:rPr>
          <w:rFonts w:cstheme="minorHAnsi"/>
          <w:sz w:val="28"/>
          <w:szCs w:val="28"/>
        </w:rPr>
        <w:t>Listen to music</w:t>
      </w:r>
      <w:r w:rsidR="00B64AA6">
        <w:rPr>
          <w:rFonts w:cstheme="minorHAnsi"/>
          <w:sz w:val="28"/>
          <w:szCs w:val="28"/>
        </w:rPr>
        <w:t xml:space="preserve"> you enjoy, dance like nobody i</w:t>
      </w:r>
      <w:r w:rsidR="00BE38B3" w:rsidRPr="00CF104A">
        <w:rPr>
          <w:rFonts w:cstheme="minorHAnsi"/>
          <w:sz w:val="28"/>
          <w:szCs w:val="28"/>
        </w:rPr>
        <w:t>s</w:t>
      </w:r>
      <w:r w:rsidRPr="00CF104A">
        <w:rPr>
          <w:rFonts w:cstheme="minorHAnsi"/>
          <w:sz w:val="28"/>
          <w:szCs w:val="28"/>
        </w:rPr>
        <w:t xml:space="preserve"> </w:t>
      </w:r>
      <w:r w:rsidR="00B64AA6">
        <w:rPr>
          <w:rFonts w:cstheme="minorHAnsi"/>
          <w:sz w:val="28"/>
          <w:szCs w:val="28"/>
        </w:rPr>
        <w:t>watching and sing like nobody i</w:t>
      </w:r>
      <w:r w:rsidR="00BE38B3" w:rsidRPr="00CF104A">
        <w:rPr>
          <w:rFonts w:cstheme="minorHAnsi"/>
          <w:sz w:val="28"/>
          <w:szCs w:val="28"/>
        </w:rPr>
        <w:t>s</w:t>
      </w:r>
      <w:r w:rsidR="00B64AA6">
        <w:rPr>
          <w:rFonts w:cstheme="minorHAnsi"/>
          <w:sz w:val="28"/>
          <w:szCs w:val="28"/>
        </w:rPr>
        <w:t xml:space="preserve"> listening!</w:t>
      </w:r>
    </w:p>
    <w:p w:rsidR="0091025C" w:rsidRPr="00CF104A" w:rsidRDefault="00767AF7" w:rsidP="00B64A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Perform a song</w:t>
      </w:r>
      <w:r w:rsidR="0091025C" w:rsidRPr="00CF104A">
        <w:rPr>
          <w:rFonts w:cstheme="minorHAnsi"/>
          <w:sz w:val="28"/>
          <w:szCs w:val="28"/>
        </w:rPr>
        <w:t xml:space="preserve"> or play an </w:t>
      </w:r>
      <w:r>
        <w:rPr>
          <w:rFonts w:cstheme="minorHAnsi"/>
          <w:sz w:val="28"/>
          <w:szCs w:val="28"/>
        </w:rPr>
        <w:t>instrument.</w:t>
      </w:r>
    </w:p>
    <w:p w:rsidR="0091025C" w:rsidRPr="005A02CB" w:rsidRDefault="0091025C" w:rsidP="00B64AA6">
      <w:pPr>
        <w:jc w:val="center"/>
        <w:rPr>
          <w:rFonts w:cstheme="minorHAnsi"/>
          <w:szCs w:val="28"/>
        </w:rPr>
      </w:pPr>
    </w:p>
    <w:p w:rsidR="00593114" w:rsidRPr="005D1BDD" w:rsidRDefault="0091025C" w:rsidP="00B64AA6">
      <w:pPr>
        <w:jc w:val="center"/>
        <w:rPr>
          <w:rFonts w:cstheme="minorHAnsi"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PE</w:t>
      </w:r>
      <w:r w:rsidR="00593114" w:rsidRPr="005D1BDD">
        <w:rPr>
          <w:rFonts w:cstheme="minorHAnsi"/>
          <w:sz w:val="32"/>
          <w:szCs w:val="28"/>
          <w:u w:val="single"/>
        </w:rPr>
        <w:t xml:space="preserve"> </w:t>
      </w:r>
    </w:p>
    <w:p w:rsidR="0091025C" w:rsidRDefault="00E1717B" w:rsidP="00B64AA6">
      <w:pPr>
        <w:jc w:val="center"/>
        <w:rPr>
          <w:rStyle w:val="Hyperlink"/>
          <w:rFonts w:cstheme="minorHAnsi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 xml:space="preserve">Joe Wicks body coach daily PE lessons - </w:t>
      </w:r>
      <w:r w:rsidR="0091025C" w:rsidRPr="00CF104A">
        <w:rPr>
          <w:rFonts w:cstheme="minorHAnsi"/>
          <w:sz w:val="28"/>
          <w:szCs w:val="28"/>
        </w:rPr>
        <w:t xml:space="preserve"> </w:t>
      </w:r>
      <w:hyperlink r:id="rId31" w:history="1">
        <w:r w:rsidR="0091025C" w:rsidRPr="00CF104A">
          <w:rPr>
            <w:rStyle w:val="Hyperlink"/>
            <w:rFonts w:cstheme="minorHAnsi"/>
            <w:sz w:val="28"/>
            <w:szCs w:val="28"/>
            <w:u w:val="none"/>
          </w:rPr>
          <w:t>https://www.youtube.com/watch?v=Rz0go1pTda8</w:t>
        </w:r>
      </w:hyperlink>
    </w:p>
    <w:p w:rsidR="00E1717B" w:rsidRPr="005A02CB" w:rsidRDefault="00E1717B" w:rsidP="00B64AA6">
      <w:pPr>
        <w:jc w:val="center"/>
        <w:rPr>
          <w:rFonts w:cstheme="minorHAnsi"/>
          <w:szCs w:val="28"/>
        </w:rPr>
      </w:pPr>
    </w:p>
    <w:p w:rsidR="00B64AA6" w:rsidRPr="005D1BDD" w:rsidRDefault="00593114" w:rsidP="00B64AA6">
      <w:pPr>
        <w:jc w:val="center"/>
        <w:rPr>
          <w:rFonts w:cstheme="minorHAnsi"/>
          <w:b/>
          <w:sz w:val="32"/>
          <w:szCs w:val="28"/>
          <w:u w:val="single"/>
        </w:rPr>
      </w:pPr>
      <w:r w:rsidRPr="005D1BDD">
        <w:rPr>
          <w:rFonts w:cstheme="minorHAnsi"/>
          <w:b/>
          <w:sz w:val="32"/>
          <w:szCs w:val="28"/>
          <w:u w:val="single"/>
        </w:rPr>
        <w:t>Other</w:t>
      </w:r>
    </w:p>
    <w:p w:rsidR="00593114" w:rsidRDefault="006529F7" w:rsidP="00B64AA6">
      <w:pPr>
        <w:jc w:val="center"/>
        <w:rPr>
          <w:rFonts w:cstheme="minorHAnsi"/>
          <w:sz w:val="28"/>
          <w:szCs w:val="28"/>
        </w:rPr>
      </w:pPr>
      <w:hyperlink r:id="rId32" w:history="1">
        <w:r w:rsidR="00593114" w:rsidRPr="00A73A14">
          <w:rPr>
            <w:rStyle w:val="Hyperlink"/>
            <w:rFonts w:cstheme="minorHAnsi"/>
            <w:sz w:val="28"/>
            <w:szCs w:val="28"/>
          </w:rPr>
          <w:t>https://edinburghzoo.or.uk/webcams/</w:t>
        </w:r>
      </w:hyperlink>
    </w:p>
    <w:p w:rsidR="00593114" w:rsidRDefault="005D1BDD" w:rsidP="00B64A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593114">
        <w:rPr>
          <w:rFonts w:cstheme="minorHAnsi"/>
          <w:sz w:val="28"/>
          <w:szCs w:val="28"/>
        </w:rPr>
        <w:t>ive camera links to animal enclosures at Edinburgh Zoo</w:t>
      </w:r>
    </w:p>
    <w:p w:rsidR="005A02CB" w:rsidRDefault="006529F7" w:rsidP="00B64AA6">
      <w:pPr>
        <w:jc w:val="center"/>
        <w:rPr>
          <w:rFonts w:cstheme="minorHAnsi"/>
          <w:sz w:val="28"/>
          <w:szCs w:val="28"/>
        </w:rPr>
      </w:pPr>
      <w:hyperlink r:id="rId33" w:history="1">
        <w:r w:rsidR="005A02CB" w:rsidRPr="00A73A14">
          <w:rPr>
            <w:rStyle w:val="Hyperlink"/>
            <w:rFonts w:cstheme="minorHAnsi"/>
            <w:sz w:val="28"/>
            <w:szCs w:val="28"/>
          </w:rPr>
          <w:t>https://plprimarystars.com/news/home-learning-activities-school-closures</w:t>
        </w:r>
      </w:hyperlink>
    </w:p>
    <w:p w:rsidR="005A02CB" w:rsidRDefault="005A02CB" w:rsidP="00B64A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588379</wp:posOffset>
                </wp:positionV>
                <wp:extent cx="5723906" cy="1977656"/>
                <wp:effectExtent l="19050" t="19050" r="2921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6" cy="1977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2CB" w:rsidRDefault="007F003A" w:rsidP="005A02C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F00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Parents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t</w:t>
                            </w:r>
                            <w:r w:rsidR="005A02C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hese are just ideas. Try not to run a tight schedule, perhaps time block different types of activities. Do what feels right for you as a family. Try to get some fresh air if you can, whilst keeping to the social distancing rules. </w:t>
                            </w:r>
                          </w:p>
                          <w:p w:rsidR="005A02CB" w:rsidRDefault="005A02CB" w:rsidP="005A02C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28"/>
                              </w:rPr>
                            </w:pPr>
                            <w:r w:rsidRPr="005A02CB">
                              <w:rPr>
                                <w:rFonts w:cstheme="minorHAnsi"/>
                                <w:sz w:val="38"/>
                                <w:szCs w:val="28"/>
                              </w:rPr>
                              <w:t>Above all, take it easy and don’t stress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5A02CB" w:rsidRPr="005A02CB" w:rsidRDefault="005A02CB" w:rsidP="005A02C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28"/>
                              </w:rPr>
                            </w:pPr>
                            <w:r w:rsidRPr="005A02CB">
                              <w:rPr>
                                <w:rFonts w:cstheme="minorHAnsi"/>
                                <w:sz w:val="38"/>
                                <w:szCs w:val="28"/>
                              </w:rPr>
                              <w:t xml:space="preserve">Take care and keep smiling </w:t>
                            </w:r>
                            <w:r w:rsidRPr="005A02CB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cstheme="minorHAnsi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5A02CB" w:rsidRDefault="005A0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6.35pt;width:450.7pt;height:1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" fillcolor="#c5e0b3 [1305]" strokeweight="4.5pt">
                <v:textbox>
                  <w:txbxContent>
                    <w:p w:rsidR="005A02CB" w:rsidRDefault="007F003A" w:rsidP="005A02C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F00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Parents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- t</w:t>
                      </w:r>
                      <w:r w:rsidR="005A02CB">
                        <w:rPr>
                          <w:rFonts w:cstheme="minorHAnsi"/>
                          <w:sz w:val="28"/>
                          <w:szCs w:val="28"/>
                        </w:rPr>
                        <w:t xml:space="preserve">hese are just ideas. Try not to run a tight schedule, perhaps time block different types of activities. Do what feels right for you as a family. Try to get some fresh air if you can, whilst keeping to the social distancing rules. </w:t>
                      </w:r>
                    </w:p>
                    <w:p w:rsidR="005A02CB" w:rsidRDefault="005A02CB" w:rsidP="005A02CB">
                      <w:pPr>
                        <w:jc w:val="center"/>
                        <w:rPr>
                          <w:rFonts w:cstheme="minorHAnsi"/>
                          <w:sz w:val="36"/>
                          <w:szCs w:val="28"/>
                        </w:rPr>
                      </w:pPr>
                      <w:r w:rsidRPr="005A02CB">
                        <w:rPr>
                          <w:rFonts w:cstheme="minorHAnsi"/>
                          <w:sz w:val="38"/>
                          <w:szCs w:val="28"/>
                        </w:rPr>
                        <w:t>Above all, take it easy and don’t stress</w:t>
                      </w:r>
                      <w:r>
                        <w:rPr>
                          <w:rFonts w:cstheme="minorHAnsi"/>
                          <w:sz w:val="36"/>
                          <w:szCs w:val="28"/>
                        </w:rPr>
                        <w:t>.</w:t>
                      </w:r>
                    </w:p>
                    <w:p w:rsidR="005A02CB" w:rsidRPr="005A02CB" w:rsidRDefault="005A02CB" w:rsidP="005A02CB">
                      <w:pPr>
                        <w:jc w:val="center"/>
                        <w:rPr>
                          <w:rFonts w:cstheme="minorHAnsi"/>
                          <w:sz w:val="36"/>
                          <w:szCs w:val="28"/>
                        </w:rPr>
                      </w:pPr>
                      <w:r w:rsidRPr="005A02CB">
                        <w:rPr>
                          <w:rFonts w:cstheme="minorHAnsi"/>
                          <w:sz w:val="38"/>
                          <w:szCs w:val="28"/>
                        </w:rPr>
                        <w:t xml:space="preserve">Take care and keep smiling </w:t>
                      </w:r>
                      <w:r w:rsidRPr="005A02CB">
                        <w:rPr>
                          <mc:AlternateContent>
                            <mc:Choice Requires="w16se">
                              <w:rFonts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cstheme="minorHAnsi"/>
                          <w:sz w:val="36"/>
                          <w:szCs w:val="28"/>
                        </w:rPr>
                        <w:t xml:space="preserve"> </w:t>
                      </w:r>
                    </w:p>
                    <w:p w:rsidR="005A02CB" w:rsidRDefault="005A02CB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Premier League Primary Stars </w:t>
      </w:r>
    </w:p>
    <w:sectPr w:rsidR="005A02CB" w:rsidSect="00D60A78">
      <w:pgSz w:w="11906" w:h="16838"/>
      <w:pgMar w:top="1440" w:right="1440" w:bottom="1440" w:left="1440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C87"/>
    <w:multiLevelType w:val="hybridMultilevel"/>
    <w:tmpl w:val="25A4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C"/>
    <w:rsid w:val="0002169B"/>
    <w:rsid w:val="00025DD0"/>
    <w:rsid w:val="000A6B44"/>
    <w:rsid w:val="000C7B05"/>
    <w:rsid w:val="00124FEC"/>
    <w:rsid w:val="002D40F5"/>
    <w:rsid w:val="00453BB5"/>
    <w:rsid w:val="00491398"/>
    <w:rsid w:val="005322AE"/>
    <w:rsid w:val="00593114"/>
    <w:rsid w:val="005A02CB"/>
    <w:rsid w:val="005D1BDD"/>
    <w:rsid w:val="006529F7"/>
    <w:rsid w:val="006C124D"/>
    <w:rsid w:val="00767AF7"/>
    <w:rsid w:val="0077701E"/>
    <w:rsid w:val="007F003A"/>
    <w:rsid w:val="008F2178"/>
    <w:rsid w:val="0091025C"/>
    <w:rsid w:val="009717EB"/>
    <w:rsid w:val="009A387B"/>
    <w:rsid w:val="009F67BE"/>
    <w:rsid w:val="00B64AA6"/>
    <w:rsid w:val="00BB5D1A"/>
    <w:rsid w:val="00BE38B3"/>
    <w:rsid w:val="00C70320"/>
    <w:rsid w:val="00C77063"/>
    <w:rsid w:val="00CF104A"/>
    <w:rsid w:val="00CF3C21"/>
    <w:rsid w:val="00D60A78"/>
    <w:rsid w:val="00E1717B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9B2F"/>
  <w15:chartTrackingRefBased/>
  <w15:docId w15:val="{6C4C1A97-8EB9-43AD-AB4B-A65BADC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5D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BE38B3"/>
    <w:pPr>
      <w:ind w:left="720"/>
      <w:contextualSpacing/>
    </w:pPr>
  </w:style>
  <w:style w:type="table" w:styleId="TableGrid">
    <w:name w:val="Table Grid"/>
    <w:basedOn w:val="TableNormal"/>
    <w:uiPriority w:val="39"/>
    <w:rsid w:val="000A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home-learning-hub" TargetMode="External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hyperlink" Target="https://www.worldofdavidwalliams.com/elevenses" TargetMode="External"/><Relationship Id="rId26" Type="http://schemas.openxmlformats.org/officeDocument/2006/relationships/hyperlink" Target="https://www.paulcarneyarts.com/online-drawing-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literacycompany.co.uk/free-resourc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idsactivitiesblog.com/135609/list-of-education-companies-offering-free-subscriptions/" TargetMode="External"/><Relationship Id="rId12" Type="http://schemas.openxmlformats.org/officeDocument/2006/relationships/hyperlink" Target="https://www.bbc.co.uk/bitesize/subjects/zjxhfg8" TargetMode="External"/><Relationship Id="rId17" Type="http://schemas.openxmlformats.org/officeDocument/2006/relationships/hyperlink" Target="mailto:parents@harpercollins.co.uk" TargetMode="External"/><Relationship Id="rId25" Type="http://schemas.openxmlformats.org/officeDocument/2006/relationships/hyperlink" Target="https://www.accessart.org.uk/art-resources-for-home/" TargetMode="External"/><Relationship Id="rId33" Type="http://schemas.openxmlformats.org/officeDocument/2006/relationships/hyperlink" Target="https://plprimarystars.com/news/home-learning-activities-school-clos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collins.co.uk/school/portal.aspx" TargetMode="External"/><Relationship Id="rId20" Type="http://schemas.openxmlformats.org/officeDocument/2006/relationships/hyperlink" Target="https://www.teachhandwriting.co.uk/continuous-cursive-beginners-choice-4.html" TargetMode="External"/><Relationship Id="rId29" Type="http://schemas.openxmlformats.org/officeDocument/2006/relationships/hyperlink" Target="https://www.bbc.co.uk/bitesize/subjects/zv3jm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pmarks.co.uk" TargetMode="External"/><Relationship Id="rId24" Type="http://schemas.openxmlformats.org/officeDocument/2006/relationships/hyperlink" Target="https://explorify.wellcome.ac.uk/" TargetMode="External"/><Relationship Id="rId32" Type="http://schemas.openxmlformats.org/officeDocument/2006/relationships/hyperlink" Target="https://edinburghzoo.or.uk/webcam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s://www.bbc.co.uk/bitesize/subjects/z2pfb9q" TargetMode="External"/><Relationship Id="rId28" Type="http://schemas.openxmlformats.org/officeDocument/2006/relationships/hyperlink" Target="https://www.google.co.uk/intl/en_uk/earth/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://www.spellingshed.com/en-gb" TargetMode="External"/><Relationship Id="rId31" Type="http://schemas.openxmlformats.org/officeDocument/2006/relationships/hyperlink" Target="https://www.youtube.com/watch?v=Rz0go1pTd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home-lessons/" TargetMode="External"/><Relationship Id="rId14" Type="http://schemas.openxmlformats.org/officeDocument/2006/relationships/hyperlink" Target="http://bit.ly/2xOLhCB" TargetMode="External"/><Relationship Id="rId22" Type="http://schemas.openxmlformats.org/officeDocument/2006/relationships/hyperlink" Target="https://www.youtube.com/watch?v=GBGDmin_38E" TargetMode="External"/><Relationship Id="rId27" Type="http://schemas.openxmlformats.org/officeDocument/2006/relationships/hyperlink" Target="https://www.natgeokids.com/uk/" TargetMode="External"/><Relationship Id="rId30" Type="http://schemas.openxmlformats.org/officeDocument/2006/relationships/hyperlink" Target="https://britishmuseum.withgoogl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60985553</Template>
  <TotalTime>23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Wright</dc:creator>
  <cp:keywords/>
  <dc:description/>
  <cp:lastModifiedBy>Sophie Stringer</cp:lastModifiedBy>
  <cp:revision>5</cp:revision>
  <dcterms:created xsi:type="dcterms:W3CDTF">2020-03-25T13:19:00Z</dcterms:created>
  <dcterms:modified xsi:type="dcterms:W3CDTF">2020-03-25T13:42:00Z</dcterms:modified>
</cp:coreProperties>
</file>