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32" w:rsidRDefault="00F54832" w:rsidP="00AE0EB7">
      <w:pPr>
        <w:spacing w:after="100" w:line="264" w:lineRule="auto"/>
        <w:jc w:val="center"/>
        <w:rPr>
          <w:rFonts w:asciiTheme="minorHAnsi" w:hAnsiTheme="minorHAnsi"/>
          <w:noProof/>
          <w:lang w:eastAsia="en-GB"/>
        </w:rPr>
      </w:pPr>
    </w:p>
    <w:p w:rsidR="00F54832" w:rsidRPr="008B162D" w:rsidRDefault="00F54832" w:rsidP="00AE0EB7">
      <w:pPr>
        <w:spacing w:after="100" w:line="264" w:lineRule="auto"/>
        <w:jc w:val="center"/>
        <w:rPr>
          <w:rFonts w:ascii="Arial Rounded MT Bold" w:hAnsi="Arial Rounded MT Bold"/>
          <w:b/>
          <w:noProof/>
          <w:sz w:val="32"/>
          <w:szCs w:val="32"/>
          <w:lang w:eastAsia="en-GB"/>
        </w:rPr>
      </w:pPr>
      <w:r w:rsidRPr="008B162D">
        <w:rPr>
          <w:rFonts w:ascii="Arial Rounded MT Bold" w:hAnsi="Arial Rounded MT Bold"/>
          <w:b/>
          <w:noProof/>
          <w:sz w:val="32"/>
          <w:szCs w:val="32"/>
          <w:lang w:eastAsia="en-GB"/>
        </w:rPr>
        <w:t>THE WELLAND PRIMARY SCHOOLS FEDERATION</w:t>
      </w:r>
    </w:p>
    <w:p w:rsidR="00F54832" w:rsidRPr="008B162D" w:rsidRDefault="00F54832" w:rsidP="00AE0EB7">
      <w:pPr>
        <w:spacing w:after="100" w:line="264" w:lineRule="auto"/>
        <w:jc w:val="center"/>
        <w:rPr>
          <w:rFonts w:ascii="Arial Rounded MT Bold" w:hAnsi="Arial Rounded MT Bold"/>
          <w:noProof/>
          <w:lang w:eastAsia="en-GB"/>
        </w:rPr>
      </w:pPr>
    </w:p>
    <w:p w:rsidR="00F54832" w:rsidRPr="008B162D" w:rsidRDefault="00DA68C0" w:rsidP="00AE0EB7">
      <w:pPr>
        <w:spacing w:after="100" w:line="264" w:lineRule="auto"/>
        <w:jc w:val="center"/>
        <w:rPr>
          <w:rFonts w:ascii="Arial Rounded MT Bold" w:hAnsi="Arial Rounded MT Bold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6A4F966" wp14:editId="6200AC0C">
            <wp:extent cx="1390650" cy="1343025"/>
            <wp:effectExtent l="0" t="0" r="0" b="9525"/>
            <wp:docPr id="1" name="Picture 1" descr="G:\0 STAFF ONLY\2014\Logos\Surfleet Logo blue surround and na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0 STAFF ONLY\2014\Logos\Surfleet Logo blue surround and na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20" w:rsidRPr="008B162D" w:rsidRDefault="00DA68C0" w:rsidP="003F0E9A">
      <w:pPr>
        <w:spacing w:after="0" w:line="264" w:lineRule="auto"/>
        <w:jc w:val="center"/>
        <w:rPr>
          <w:rFonts w:ascii="Arial Rounded MT Bold" w:hAnsi="Arial Rounded MT Bold"/>
          <w:b/>
          <w:bCs/>
          <w:sz w:val="28"/>
          <w:szCs w:val="28"/>
          <w:lang w:eastAsia="en-GB"/>
        </w:rPr>
      </w:pPr>
      <w:proofErr w:type="spellStart"/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>Surfleet</w:t>
      </w:r>
      <w:proofErr w:type="spellEnd"/>
      <w:r w:rsidR="00F54832" w:rsidRPr="008B162D"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 Primary</w:t>
      </w: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 School</w:t>
      </w:r>
    </w:p>
    <w:p w:rsidR="00415F20" w:rsidRPr="008B162D" w:rsidRDefault="00415F20" w:rsidP="00AE0EB7">
      <w:pPr>
        <w:spacing w:after="100" w:line="264" w:lineRule="auto"/>
        <w:jc w:val="center"/>
        <w:rPr>
          <w:rFonts w:ascii="Arial Rounded MT Bold" w:hAnsi="Arial Rounded MT Bold"/>
          <w:b/>
          <w:bCs/>
          <w:sz w:val="28"/>
          <w:szCs w:val="28"/>
          <w:lang w:eastAsia="en-GB"/>
        </w:rPr>
      </w:pPr>
    </w:p>
    <w:p w:rsidR="006C247C" w:rsidRPr="008B162D" w:rsidRDefault="00F54832" w:rsidP="006C247C">
      <w:pPr>
        <w:spacing w:after="100" w:line="264" w:lineRule="auto"/>
        <w:jc w:val="center"/>
        <w:rPr>
          <w:rFonts w:ascii="Arial Rounded MT Bold" w:hAnsi="Arial Rounded MT Bold"/>
          <w:b/>
          <w:bCs/>
          <w:sz w:val="28"/>
          <w:szCs w:val="28"/>
          <w:lang w:eastAsia="en-GB"/>
        </w:rPr>
      </w:pPr>
      <w:r w:rsidRPr="008B162D"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Required </w:t>
      </w:r>
      <w:r w:rsidR="005A1F71">
        <w:rPr>
          <w:rFonts w:ascii="Arial Rounded MT Bold" w:hAnsi="Arial Rounded MT Bold"/>
          <w:b/>
          <w:bCs/>
          <w:sz w:val="28"/>
          <w:szCs w:val="28"/>
          <w:lang w:eastAsia="en-GB"/>
        </w:rPr>
        <w:t>ASAP</w:t>
      </w:r>
    </w:p>
    <w:p w:rsidR="00415F20" w:rsidRPr="008B162D" w:rsidRDefault="00415F20" w:rsidP="006C247C">
      <w:pPr>
        <w:spacing w:after="100" w:line="264" w:lineRule="auto"/>
        <w:jc w:val="center"/>
        <w:rPr>
          <w:rFonts w:ascii="Arial Rounded MT Bold" w:hAnsi="Arial Rounded MT Bold"/>
          <w:b/>
          <w:bCs/>
          <w:sz w:val="28"/>
          <w:szCs w:val="28"/>
          <w:lang w:eastAsia="en-GB"/>
        </w:rPr>
      </w:pPr>
    </w:p>
    <w:p w:rsidR="00BA23B7" w:rsidRPr="008B162D" w:rsidRDefault="00DA68C0" w:rsidP="00BA23B7">
      <w:pPr>
        <w:spacing w:after="100" w:line="264" w:lineRule="auto"/>
        <w:jc w:val="center"/>
        <w:rPr>
          <w:rFonts w:ascii="Arial Rounded MT Bold" w:hAnsi="Arial Rounded MT Bold"/>
          <w:b/>
          <w:bCs/>
          <w:sz w:val="24"/>
          <w:szCs w:val="24"/>
          <w:lang w:eastAsia="en-GB"/>
        </w:rPr>
      </w:pPr>
      <w:r>
        <w:rPr>
          <w:rFonts w:ascii="Arial Rounded MT Bold" w:hAnsi="Arial Rounded MT Bold"/>
          <w:b/>
          <w:bCs/>
          <w:sz w:val="24"/>
          <w:szCs w:val="24"/>
          <w:lang w:eastAsia="en-GB"/>
        </w:rPr>
        <w:t>RELIEF</w:t>
      </w:r>
      <w:r w:rsidR="00BA23B7" w:rsidRPr="008B162D">
        <w:rPr>
          <w:rFonts w:ascii="Arial Rounded MT Bold" w:hAnsi="Arial Rounded MT Bold"/>
          <w:b/>
          <w:bCs/>
          <w:sz w:val="24"/>
          <w:szCs w:val="24"/>
          <w:lang w:eastAsia="en-GB"/>
        </w:rPr>
        <w:t xml:space="preserve"> MIDDAY STAFF</w:t>
      </w:r>
    </w:p>
    <w:p w:rsidR="00BA23B7" w:rsidRPr="008B162D" w:rsidRDefault="00DA68C0" w:rsidP="00BA23B7">
      <w:pPr>
        <w:spacing w:after="100" w:line="264" w:lineRule="auto"/>
        <w:jc w:val="center"/>
        <w:rPr>
          <w:rFonts w:ascii="Arial Rounded MT Bold" w:hAnsi="Arial Rounded MT Bold"/>
          <w:b/>
          <w:bCs/>
          <w:sz w:val="24"/>
          <w:szCs w:val="24"/>
          <w:lang w:eastAsia="en-GB"/>
        </w:rPr>
      </w:pPr>
      <w:r>
        <w:rPr>
          <w:rFonts w:ascii="Arial Rounded MT Bold" w:hAnsi="Arial Rounded MT Bold"/>
          <w:b/>
          <w:bCs/>
          <w:sz w:val="24"/>
          <w:szCs w:val="24"/>
          <w:lang w:eastAsia="en-GB"/>
        </w:rPr>
        <w:t>5 days 11.45am</w:t>
      </w:r>
      <w:r w:rsidR="005A1F71">
        <w:rPr>
          <w:rFonts w:ascii="Arial Rounded MT Bold" w:hAnsi="Arial Rounded MT Bold"/>
          <w:b/>
          <w:bCs/>
          <w:sz w:val="24"/>
          <w:szCs w:val="24"/>
          <w:lang w:eastAsia="en-GB"/>
        </w:rPr>
        <w:t xml:space="preserve"> – 1</w:t>
      </w:r>
      <w:r>
        <w:rPr>
          <w:rFonts w:ascii="Arial Rounded MT Bold" w:hAnsi="Arial Rounded MT Bold"/>
          <w:b/>
          <w:bCs/>
          <w:sz w:val="24"/>
          <w:szCs w:val="24"/>
          <w:lang w:eastAsia="en-GB"/>
        </w:rPr>
        <w:t>.15</w:t>
      </w:r>
      <w:r w:rsidR="005A1F71">
        <w:rPr>
          <w:rFonts w:ascii="Arial Rounded MT Bold" w:hAnsi="Arial Rounded MT Bold"/>
          <w:b/>
          <w:bCs/>
          <w:sz w:val="24"/>
          <w:szCs w:val="24"/>
          <w:lang w:eastAsia="en-GB"/>
        </w:rPr>
        <w:t>pm</w:t>
      </w:r>
    </w:p>
    <w:p w:rsidR="00BA23B7" w:rsidRPr="008B162D" w:rsidRDefault="00BA23B7" w:rsidP="00BA23B7">
      <w:pPr>
        <w:spacing w:after="100" w:line="264" w:lineRule="auto"/>
        <w:jc w:val="center"/>
        <w:rPr>
          <w:rFonts w:ascii="Arial Rounded MT Bold" w:hAnsi="Arial Rounded MT Bold"/>
          <w:b/>
          <w:bCs/>
          <w:sz w:val="24"/>
          <w:szCs w:val="24"/>
          <w:lang w:eastAsia="en-GB"/>
        </w:rPr>
      </w:pPr>
      <w:r w:rsidRPr="008B162D">
        <w:rPr>
          <w:rFonts w:ascii="Arial Rounded MT Bold" w:hAnsi="Arial Rounded MT Bold"/>
          <w:b/>
          <w:bCs/>
          <w:sz w:val="24"/>
          <w:szCs w:val="24"/>
          <w:lang w:eastAsia="en-GB"/>
        </w:rPr>
        <w:t xml:space="preserve">APT&amp;C Grade 2 </w:t>
      </w:r>
    </w:p>
    <w:p w:rsidR="00905AE0" w:rsidRPr="008B162D" w:rsidRDefault="00905AE0" w:rsidP="00BA23B7">
      <w:pPr>
        <w:spacing w:after="100" w:line="264" w:lineRule="auto"/>
        <w:jc w:val="center"/>
        <w:rPr>
          <w:rFonts w:ascii="Arial Rounded MT Bold" w:hAnsi="Arial Rounded MT Bold"/>
          <w:b/>
          <w:bCs/>
          <w:sz w:val="24"/>
          <w:szCs w:val="24"/>
          <w:lang w:eastAsia="en-GB"/>
        </w:rPr>
      </w:pPr>
    </w:p>
    <w:p w:rsidR="00BA23B7" w:rsidRPr="008B162D" w:rsidRDefault="00FE704D" w:rsidP="00BA23B7">
      <w:pPr>
        <w:spacing w:after="100" w:line="264" w:lineRule="auto"/>
        <w:rPr>
          <w:rFonts w:ascii="Arial Rounded MT Bold" w:hAnsi="Arial Rounded MT Bold"/>
          <w:sz w:val="24"/>
          <w:szCs w:val="24"/>
          <w:lang w:eastAsia="en-GB"/>
        </w:rPr>
      </w:pPr>
      <w:r>
        <w:rPr>
          <w:rFonts w:ascii="Arial Rounded MT Bold" w:hAnsi="Arial Rounded MT Bold"/>
          <w:sz w:val="24"/>
          <w:szCs w:val="24"/>
          <w:lang w:eastAsia="en-GB"/>
        </w:rPr>
        <w:t xml:space="preserve">We are looking for </w:t>
      </w:r>
      <w:r w:rsidR="00BA23B7" w:rsidRPr="008B162D">
        <w:rPr>
          <w:rFonts w:ascii="Arial Rounded MT Bold" w:hAnsi="Arial Rounded MT Bold"/>
          <w:sz w:val="24"/>
          <w:szCs w:val="24"/>
          <w:lang w:eastAsia="en-GB"/>
        </w:rPr>
        <w:t>hardworking, professional and supportive people to join our team who:</w:t>
      </w:r>
    </w:p>
    <w:p w:rsidR="00BA23B7" w:rsidRPr="008B162D" w:rsidRDefault="00BA23B7" w:rsidP="00BA23B7">
      <w:pPr>
        <w:numPr>
          <w:ilvl w:val="0"/>
          <w:numId w:val="5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 w:rsidRPr="008B162D">
        <w:rPr>
          <w:rFonts w:ascii="Arial Rounded MT Bold" w:hAnsi="Arial Rounded MT Bold"/>
          <w:sz w:val="24"/>
          <w:szCs w:val="24"/>
          <w:lang w:eastAsia="en-GB"/>
        </w:rPr>
        <w:t>Can be flexible and r</w:t>
      </w:r>
      <w:r w:rsidR="008B162D" w:rsidRPr="008B162D">
        <w:rPr>
          <w:rFonts w:ascii="Arial Rounded MT Bold" w:hAnsi="Arial Rounded MT Bold"/>
          <w:sz w:val="24"/>
          <w:szCs w:val="24"/>
          <w:lang w:eastAsia="en-GB"/>
        </w:rPr>
        <w:t>eliable</w:t>
      </w:r>
    </w:p>
    <w:p w:rsidR="00BA23B7" w:rsidRPr="008B162D" w:rsidRDefault="00BA23B7" w:rsidP="00BA23B7">
      <w:pPr>
        <w:numPr>
          <w:ilvl w:val="0"/>
          <w:numId w:val="5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 w:rsidRPr="008B162D">
        <w:rPr>
          <w:rFonts w:ascii="Arial Rounded MT Bold" w:hAnsi="Arial Rounded MT Bold"/>
          <w:sz w:val="24"/>
          <w:szCs w:val="24"/>
          <w:lang w:eastAsia="en-GB"/>
        </w:rPr>
        <w:t>Are prepared to undertake supervision of the children at lunchtimes, both in the dining hall and on the playground</w:t>
      </w:r>
    </w:p>
    <w:p w:rsidR="00BA23B7" w:rsidRPr="008B162D" w:rsidRDefault="00BA23B7" w:rsidP="00BA23B7">
      <w:pPr>
        <w:numPr>
          <w:ilvl w:val="0"/>
          <w:numId w:val="5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 w:rsidRPr="008B162D">
        <w:rPr>
          <w:rFonts w:ascii="Arial Rounded MT Bold" w:hAnsi="Arial Rounded MT Bold"/>
          <w:sz w:val="24"/>
          <w:szCs w:val="24"/>
          <w:lang w:eastAsia="en-GB"/>
        </w:rPr>
        <w:t>Will help prepare the dining hall to facilitate the lunch hour, including setting out tables and chairs, helping serve meals and clearing tables</w:t>
      </w:r>
    </w:p>
    <w:p w:rsidR="008B162D" w:rsidRDefault="00D35CB4" w:rsidP="004C16D3">
      <w:pPr>
        <w:numPr>
          <w:ilvl w:val="0"/>
          <w:numId w:val="5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>
        <w:rPr>
          <w:rFonts w:ascii="Arial Rounded MT Bold" w:hAnsi="Arial Rounded MT Bold"/>
          <w:sz w:val="24"/>
          <w:szCs w:val="24"/>
          <w:lang w:eastAsia="en-GB"/>
        </w:rPr>
        <w:t xml:space="preserve">Are </w:t>
      </w:r>
      <w:r w:rsidR="008B162D" w:rsidRPr="008B162D">
        <w:rPr>
          <w:rFonts w:ascii="Arial Rounded MT Bold" w:hAnsi="Arial Rounded MT Bold"/>
          <w:sz w:val="24"/>
          <w:szCs w:val="24"/>
          <w:lang w:eastAsia="en-GB"/>
        </w:rPr>
        <w:t>creative with high expectations of behaviour</w:t>
      </w:r>
    </w:p>
    <w:p w:rsidR="008B162D" w:rsidRPr="008B162D" w:rsidRDefault="00D35CB4" w:rsidP="004C16D3">
      <w:pPr>
        <w:numPr>
          <w:ilvl w:val="0"/>
          <w:numId w:val="5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>
        <w:rPr>
          <w:rFonts w:ascii="Arial Rounded MT Bold" w:hAnsi="Arial Rounded MT Bold"/>
          <w:sz w:val="24"/>
          <w:szCs w:val="24"/>
          <w:lang w:eastAsia="en-GB"/>
        </w:rPr>
        <w:t>Are</w:t>
      </w:r>
      <w:r w:rsidR="008B162D" w:rsidRPr="008B162D">
        <w:rPr>
          <w:rFonts w:ascii="Arial Rounded MT Bold" w:hAnsi="Arial Rounded MT Bold"/>
          <w:sz w:val="24"/>
          <w:szCs w:val="24"/>
          <w:lang w:eastAsia="en-GB"/>
        </w:rPr>
        <w:t xml:space="preserve"> open to new ideas and approaches</w:t>
      </w:r>
    </w:p>
    <w:p w:rsidR="008B162D" w:rsidRPr="008B162D" w:rsidRDefault="00D35CB4" w:rsidP="008B162D">
      <w:pPr>
        <w:numPr>
          <w:ilvl w:val="0"/>
          <w:numId w:val="5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>
        <w:rPr>
          <w:rFonts w:ascii="Arial Rounded MT Bold" w:hAnsi="Arial Rounded MT Bold"/>
          <w:sz w:val="24"/>
          <w:szCs w:val="24"/>
          <w:lang w:eastAsia="en-GB"/>
        </w:rPr>
        <w:t>Are</w:t>
      </w:r>
      <w:r w:rsidR="008B162D" w:rsidRPr="008B162D">
        <w:rPr>
          <w:rFonts w:ascii="Arial Rounded MT Bold" w:hAnsi="Arial Rounded MT Bold"/>
          <w:sz w:val="24"/>
          <w:szCs w:val="24"/>
          <w:lang w:eastAsia="en-GB"/>
        </w:rPr>
        <w:t xml:space="preserve"> able to work effectively and cohesively as part of a team</w:t>
      </w:r>
    </w:p>
    <w:p w:rsidR="00BA23B7" w:rsidRPr="008B162D" w:rsidRDefault="00BA23B7" w:rsidP="00BA23B7">
      <w:pPr>
        <w:spacing w:after="100" w:line="264" w:lineRule="auto"/>
        <w:ind w:firstLine="360"/>
        <w:rPr>
          <w:rFonts w:ascii="Arial Rounded MT Bold" w:hAnsi="Arial Rounded MT Bold"/>
          <w:sz w:val="24"/>
          <w:szCs w:val="24"/>
          <w:lang w:eastAsia="en-GB"/>
        </w:rPr>
      </w:pPr>
      <w:proofErr w:type="gramStart"/>
      <w:r w:rsidRPr="008B162D">
        <w:rPr>
          <w:rFonts w:ascii="Arial Rounded MT Bold" w:hAnsi="Arial Rounded MT Bold"/>
          <w:sz w:val="24"/>
          <w:szCs w:val="24"/>
          <w:lang w:eastAsia="en-GB"/>
        </w:rPr>
        <w:t>In  return</w:t>
      </w:r>
      <w:proofErr w:type="gramEnd"/>
      <w:r w:rsidRPr="008B162D">
        <w:rPr>
          <w:rFonts w:ascii="Arial Rounded MT Bold" w:hAnsi="Arial Rounded MT Bold"/>
          <w:sz w:val="24"/>
          <w:szCs w:val="24"/>
          <w:lang w:eastAsia="en-GB"/>
        </w:rPr>
        <w:t>, we can offer:</w:t>
      </w:r>
    </w:p>
    <w:p w:rsidR="00BA23B7" w:rsidRPr="008B162D" w:rsidRDefault="00BA23B7" w:rsidP="00BA23B7">
      <w:pPr>
        <w:numPr>
          <w:ilvl w:val="0"/>
          <w:numId w:val="6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 w:rsidRPr="008B162D">
        <w:rPr>
          <w:rFonts w:ascii="Arial Rounded MT Bold" w:hAnsi="Arial Rounded MT Bold"/>
          <w:sz w:val="24"/>
          <w:szCs w:val="24"/>
          <w:lang w:eastAsia="en-GB"/>
        </w:rPr>
        <w:t>A hardworking, friendly, supportive and caring team</w:t>
      </w:r>
    </w:p>
    <w:p w:rsidR="00BA23B7" w:rsidRPr="008B162D" w:rsidRDefault="00BA23B7" w:rsidP="00BA23B7">
      <w:pPr>
        <w:numPr>
          <w:ilvl w:val="0"/>
          <w:numId w:val="6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 w:rsidRPr="008B162D">
        <w:rPr>
          <w:rFonts w:ascii="Arial Rounded MT Bold" w:hAnsi="Arial Rounded MT Bold"/>
          <w:sz w:val="24"/>
          <w:szCs w:val="24"/>
          <w:lang w:eastAsia="en-GB"/>
        </w:rPr>
        <w:t>Excellent resources and facilities</w:t>
      </w:r>
    </w:p>
    <w:p w:rsidR="00BA23B7" w:rsidRPr="008B162D" w:rsidRDefault="00BA23B7" w:rsidP="00BA23B7">
      <w:pPr>
        <w:numPr>
          <w:ilvl w:val="0"/>
          <w:numId w:val="6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 w:rsidRPr="008B162D">
        <w:rPr>
          <w:rFonts w:ascii="Arial Rounded MT Bold" w:hAnsi="Arial Rounded MT Bold"/>
          <w:sz w:val="24"/>
          <w:szCs w:val="24"/>
          <w:lang w:eastAsia="en-GB"/>
        </w:rPr>
        <w:t xml:space="preserve">Polite, motivated and well behaved children </w:t>
      </w:r>
    </w:p>
    <w:p w:rsidR="00BA23B7" w:rsidRDefault="00BA23B7" w:rsidP="00BA23B7">
      <w:pPr>
        <w:numPr>
          <w:ilvl w:val="0"/>
          <w:numId w:val="6"/>
        </w:numPr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r w:rsidRPr="008B162D">
        <w:rPr>
          <w:rFonts w:ascii="Arial Rounded MT Bold" w:hAnsi="Arial Rounded MT Bold"/>
          <w:sz w:val="24"/>
          <w:szCs w:val="24"/>
          <w:lang w:eastAsia="en-GB"/>
        </w:rPr>
        <w:t>Relevant training</w:t>
      </w:r>
    </w:p>
    <w:p w:rsidR="00D35CB4" w:rsidRDefault="00D35CB4" w:rsidP="00D35CB4">
      <w:pPr>
        <w:spacing w:before="100" w:beforeAutospacing="1" w:after="100" w:afterAutospacing="1" w:line="264" w:lineRule="auto"/>
        <w:ind w:left="720"/>
        <w:rPr>
          <w:rFonts w:ascii="Arial Rounded MT Bold" w:hAnsi="Arial Rounded MT Bold"/>
          <w:sz w:val="24"/>
          <w:szCs w:val="24"/>
          <w:lang w:eastAsia="en-GB"/>
        </w:rPr>
      </w:pPr>
    </w:p>
    <w:p w:rsidR="00FE704D" w:rsidRPr="00DA68C0" w:rsidRDefault="00FE704D" w:rsidP="00FE704D">
      <w:pPr>
        <w:pStyle w:val="ListParagraph"/>
        <w:numPr>
          <w:ilvl w:val="0"/>
          <w:numId w:val="6"/>
        </w:numPr>
        <w:spacing w:after="100" w:line="264" w:lineRule="auto"/>
        <w:rPr>
          <w:rFonts w:ascii="Times New Roman" w:hAnsi="Times New Roman"/>
          <w:sz w:val="24"/>
          <w:szCs w:val="24"/>
          <w:lang w:eastAsia="en-GB"/>
        </w:rPr>
      </w:pPr>
      <w:r w:rsidRPr="00FE704D">
        <w:rPr>
          <w:rFonts w:ascii="Times New Roman" w:hAnsi="Times New Roman"/>
          <w:b/>
          <w:bCs/>
          <w:sz w:val="24"/>
          <w:szCs w:val="24"/>
          <w:lang w:eastAsia="en-GB"/>
        </w:rPr>
        <w:t>To obtain an application pack please co</w:t>
      </w:r>
      <w:r w:rsidR="00DA68C0">
        <w:rPr>
          <w:rFonts w:ascii="Times New Roman" w:hAnsi="Times New Roman"/>
          <w:b/>
          <w:bCs/>
          <w:sz w:val="24"/>
          <w:szCs w:val="24"/>
          <w:lang w:eastAsia="en-GB"/>
        </w:rPr>
        <w:t>ntact the school on 01775 680373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FE704D">
        <w:rPr>
          <w:rFonts w:ascii="Times New Roman" w:hAnsi="Times New Roman"/>
          <w:b/>
          <w:bCs/>
          <w:sz w:val="24"/>
          <w:szCs w:val="24"/>
          <w:lang w:eastAsia="en-GB"/>
        </w:rPr>
        <w:t>or collect from the school office.</w:t>
      </w:r>
    </w:p>
    <w:p w:rsidR="00DA68C0" w:rsidRPr="00FE704D" w:rsidRDefault="00DA68C0" w:rsidP="00DA68C0">
      <w:pPr>
        <w:pStyle w:val="ListParagraph"/>
        <w:spacing w:after="100" w:line="264" w:lineRule="auto"/>
        <w:rPr>
          <w:rFonts w:ascii="Times New Roman" w:hAnsi="Times New Roman"/>
          <w:sz w:val="24"/>
          <w:szCs w:val="24"/>
          <w:lang w:eastAsia="en-GB"/>
        </w:rPr>
      </w:pPr>
    </w:p>
    <w:p w:rsidR="00FE704D" w:rsidRPr="00FE704D" w:rsidRDefault="00FE704D" w:rsidP="00FE704D">
      <w:pPr>
        <w:pStyle w:val="ListParagraph"/>
        <w:numPr>
          <w:ilvl w:val="0"/>
          <w:numId w:val="6"/>
        </w:numPr>
        <w:spacing w:after="100" w:line="264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E704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Closing date: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Monday 4</w:t>
      </w:r>
      <w:r w:rsidRPr="00FE704D">
        <w:rPr>
          <w:rFonts w:ascii="Times New Roman" w:hAnsi="Times New Roman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November 2019</w:t>
      </w:r>
    </w:p>
    <w:p w:rsidR="00FE704D" w:rsidRPr="00FE704D" w:rsidRDefault="00FE704D" w:rsidP="00FE704D">
      <w:pPr>
        <w:pStyle w:val="ListParagraph"/>
        <w:numPr>
          <w:ilvl w:val="0"/>
          <w:numId w:val="6"/>
        </w:numPr>
        <w:spacing w:after="100" w:line="264" w:lineRule="auto"/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</w:pPr>
      <w:r w:rsidRPr="00FE704D"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  <w:t xml:space="preserve">Our school is committed to the safeguarding of children and promoting child welfare. The appointment will be subject </w:t>
      </w:r>
      <w:proofErr w:type="gramStart"/>
      <w:r w:rsidRPr="00FE704D"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  <w:t>to  DBS</w:t>
      </w:r>
      <w:proofErr w:type="gramEnd"/>
      <w:r w:rsidRPr="00FE704D"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  <w:t xml:space="preserve"> checks.  All references will be </w:t>
      </w:r>
    </w:p>
    <w:p w:rsidR="008B162D" w:rsidRPr="008B162D" w:rsidRDefault="00FE704D" w:rsidP="00D35CB4">
      <w:pPr>
        <w:pStyle w:val="ListParagraph"/>
        <w:spacing w:before="100" w:beforeAutospacing="1" w:after="100" w:afterAutospacing="1" w:line="264" w:lineRule="auto"/>
        <w:rPr>
          <w:rFonts w:ascii="Arial Rounded MT Bold" w:hAnsi="Arial Rounded MT Bold"/>
          <w:sz w:val="24"/>
          <w:szCs w:val="24"/>
          <w:lang w:eastAsia="en-GB"/>
        </w:rPr>
      </w:pPr>
      <w:proofErr w:type="gramStart"/>
      <w:r w:rsidRPr="00FE704D"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  <w:t>taken</w:t>
      </w:r>
      <w:proofErr w:type="gramEnd"/>
      <w:r w:rsidRPr="00FE704D"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  <w:t xml:space="preserve"> up before interview.</w:t>
      </w:r>
      <w:bookmarkStart w:id="0" w:name="_GoBack"/>
      <w:bookmarkEnd w:id="0"/>
    </w:p>
    <w:sectPr w:rsidR="008B162D" w:rsidRPr="008B162D" w:rsidSect="00AE0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B3C"/>
    <w:multiLevelType w:val="multilevel"/>
    <w:tmpl w:val="18C4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D1114"/>
    <w:multiLevelType w:val="multilevel"/>
    <w:tmpl w:val="BDE4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D7EEC"/>
    <w:multiLevelType w:val="multilevel"/>
    <w:tmpl w:val="E96E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948C4"/>
    <w:multiLevelType w:val="multilevel"/>
    <w:tmpl w:val="858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89"/>
    <w:rsid w:val="00052389"/>
    <w:rsid w:val="00076CFA"/>
    <w:rsid w:val="000F7D8E"/>
    <w:rsid w:val="001201B2"/>
    <w:rsid w:val="001526D6"/>
    <w:rsid w:val="00165E78"/>
    <w:rsid w:val="002E0FC6"/>
    <w:rsid w:val="0031028A"/>
    <w:rsid w:val="00353084"/>
    <w:rsid w:val="00397436"/>
    <w:rsid w:val="003D7C51"/>
    <w:rsid w:val="003F0E9A"/>
    <w:rsid w:val="00415F20"/>
    <w:rsid w:val="00423109"/>
    <w:rsid w:val="00473E55"/>
    <w:rsid w:val="005064D7"/>
    <w:rsid w:val="005328B0"/>
    <w:rsid w:val="00546508"/>
    <w:rsid w:val="0057400F"/>
    <w:rsid w:val="005A1F71"/>
    <w:rsid w:val="00602302"/>
    <w:rsid w:val="006C247C"/>
    <w:rsid w:val="006F2085"/>
    <w:rsid w:val="00715AD0"/>
    <w:rsid w:val="0074097C"/>
    <w:rsid w:val="00754948"/>
    <w:rsid w:val="007F194B"/>
    <w:rsid w:val="008220EA"/>
    <w:rsid w:val="008B162D"/>
    <w:rsid w:val="008D174C"/>
    <w:rsid w:val="00905AE0"/>
    <w:rsid w:val="00940904"/>
    <w:rsid w:val="009B7DC0"/>
    <w:rsid w:val="009C1C37"/>
    <w:rsid w:val="009C34D9"/>
    <w:rsid w:val="00A92903"/>
    <w:rsid w:val="00AE0EB7"/>
    <w:rsid w:val="00B1550F"/>
    <w:rsid w:val="00BA23B7"/>
    <w:rsid w:val="00BB01B3"/>
    <w:rsid w:val="00C8519A"/>
    <w:rsid w:val="00CA70A1"/>
    <w:rsid w:val="00CA7F70"/>
    <w:rsid w:val="00D35CB4"/>
    <w:rsid w:val="00D60127"/>
    <w:rsid w:val="00DA68C0"/>
    <w:rsid w:val="00DB34CF"/>
    <w:rsid w:val="00E533A0"/>
    <w:rsid w:val="00E81887"/>
    <w:rsid w:val="00E81AA8"/>
    <w:rsid w:val="00ED33EB"/>
    <w:rsid w:val="00EE071D"/>
    <w:rsid w:val="00F16219"/>
    <w:rsid w:val="00F25255"/>
    <w:rsid w:val="00F54832"/>
    <w:rsid w:val="00FC54D7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53B13"/>
  <w15:docId w15:val="{CF57348C-0939-4CAE-9A07-BCC23D7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2389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05238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B65D-BB54-4A34-8AC6-1633F7D7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9D93EDDB</Template>
  <TotalTime>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Pinchbeck East Church of England Primary, Fennell Road, Pinchbeck, Lincolnshire, PE11 3RP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Pinchbeck East Church of England Primary, Fennell Road, Pinchbeck, Lincolnshire, PE11 3RP</dc:title>
  <dc:creator>Admin</dc:creator>
  <cp:lastModifiedBy>Maxine Arnott</cp:lastModifiedBy>
  <cp:revision>4</cp:revision>
  <cp:lastPrinted>2015-01-05T14:23:00Z</cp:lastPrinted>
  <dcterms:created xsi:type="dcterms:W3CDTF">2019-10-07T12:53:00Z</dcterms:created>
  <dcterms:modified xsi:type="dcterms:W3CDTF">2019-10-07T12:54:00Z</dcterms:modified>
</cp:coreProperties>
</file>