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5D" w:rsidRDefault="000E3B5D" w:rsidP="008B1BB6"/>
    <w:p w:rsidR="003308E0" w:rsidRDefault="003308E0" w:rsidP="008B1BB6"/>
    <w:p w:rsidR="003308E0" w:rsidRDefault="003308E0" w:rsidP="008B1BB6"/>
    <w:p w:rsidR="003308E0" w:rsidRDefault="003308E0" w:rsidP="008B1BB6"/>
    <w:p w:rsidR="003308E0" w:rsidRDefault="003308E0" w:rsidP="008B1BB6"/>
    <w:p w:rsidR="003308E0" w:rsidRDefault="003308E0" w:rsidP="008B1BB6"/>
    <w:p w:rsidR="003308E0" w:rsidRDefault="00957186" w:rsidP="003308E0">
      <w:pPr>
        <w:pStyle w:val="Body1"/>
        <w:jc w:val="left"/>
      </w:pPr>
      <w:r>
        <w:t>April 2019</w:t>
      </w:r>
    </w:p>
    <w:p w:rsidR="003308E0" w:rsidRDefault="003308E0" w:rsidP="003308E0">
      <w:pPr>
        <w:pStyle w:val="Body1"/>
        <w:jc w:val="left"/>
      </w:pPr>
    </w:p>
    <w:p w:rsidR="003308E0" w:rsidRDefault="003308E0" w:rsidP="003308E0">
      <w:pPr>
        <w:pStyle w:val="Body1"/>
        <w:jc w:val="left"/>
      </w:pPr>
    </w:p>
    <w:p w:rsidR="003308E0" w:rsidRPr="00592845" w:rsidRDefault="003308E0" w:rsidP="003308E0">
      <w:pPr>
        <w:pStyle w:val="Body1"/>
        <w:jc w:val="left"/>
      </w:pPr>
      <w:r w:rsidRPr="00592845">
        <w:t xml:space="preserve">Dear </w:t>
      </w:r>
      <w:r>
        <w:t>Applicant</w:t>
      </w:r>
    </w:p>
    <w:p w:rsidR="003308E0" w:rsidRPr="00592845" w:rsidRDefault="003308E0" w:rsidP="003308E0">
      <w:pPr>
        <w:pStyle w:val="Body1"/>
        <w:jc w:val="left"/>
      </w:pPr>
    </w:p>
    <w:p w:rsidR="003308E0" w:rsidRPr="00592845" w:rsidRDefault="003308E0" w:rsidP="003308E0">
      <w:pPr>
        <w:pStyle w:val="Body1"/>
        <w:jc w:val="left"/>
      </w:pPr>
      <w:r w:rsidRPr="00592845">
        <w:t>Thank you for requesting application details for the post of class teacher.</w:t>
      </w:r>
    </w:p>
    <w:p w:rsidR="003308E0" w:rsidRPr="00592845" w:rsidRDefault="003308E0" w:rsidP="003308E0">
      <w:pPr>
        <w:pStyle w:val="Body1"/>
        <w:jc w:val="left"/>
      </w:pPr>
    </w:p>
    <w:p w:rsidR="003308E0" w:rsidRPr="00592845" w:rsidRDefault="003308E0" w:rsidP="003308E0">
      <w:pPr>
        <w:pStyle w:val="Body1"/>
        <w:jc w:val="left"/>
      </w:pPr>
      <w:r w:rsidRPr="00592845">
        <w:t xml:space="preserve">Please complete the application form and a covering letter, returning it to school for the closing date of </w:t>
      </w:r>
      <w:r w:rsidR="00957186">
        <w:t>Friday 10 May 2019</w:t>
      </w:r>
      <w:r w:rsidR="00030266">
        <w:t>.</w:t>
      </w:r>
      <w:r w:rsidRPr="00592845">
        <w:t xml:space="preserve">  In your</w:t>
      </w:r>
      <w:r>
        <w:t xml:space="preserve"> letter of application, please include copies of your feedback from your</w:t>
      </w:r>
      <w:r w:rsidRPr="00592845">
        <w:t xml:space="preserve"> last three lesson observations.  The letter should also include your skills, relevant experience</w:t>
      </w:r>
      <w:r>
        <w:t>, your educational values</w:t>
      </w:r>
      <w:r w:rsidRPr="00592845">
        <w:t xml:space="preserve"> and your reasons for applying for the position at </w:t>
      </w:r>
      <w:r>
        <w:t>Surfleet</w:t>
      </w:r>
      <w:r w:rsidRPr="00592845">
        <w:t xml:space="preserve"> Primary School.  </w:t>
      </w:r>
    </w:p>
    <w:p w:rsidR="003308E0" w:rsidRPr="00592845" w:rsidRDefault="003308E0" w:rsidP="003308E0">
      <w:pPr>
        <w:pStyle w:val="Body1"/>
        <w:jc w:val="left"/>
      </w:pPr>
    </w:p>
    <w:p w:rsidR="003308E0" w:rsidRDefault="003308E0" w:rsidP="003308E0">
      <w:pPr>
        <w:pStyle w:val="Body1"/>
        <w:jc w:val="left"/>
      </w:pPr>
      <w:r w:rsidRPr="00592845">
        <w:t xml:space="preserve">If you have any questions regarding any of the above or </w:t>
      </w:r>
      <w:r>
        <w:t>you require further information</w:t>
      </w:r>
      <w:r w:rsidRPr="00592845">
        <w:t xml:space="preserve">, please do not hesitate to contact me. </w:t>
      </w:r>
      <w:r>
        <w:t xml:space="preserve">Visits are welcomed.  Please contact us to arrange. </w:t>
      </w:r>
      <w:r w:rsidRPr="00592845">
        <w:t xml:space="preserve"> More information regarding the school can be found on our website www.</w:t>
      </w:r>
      <w:r>
        <w:t>surfleet</w:t>
      </w:r>
      <w:r w:rsidRPr="00592845">
        <w:t xml:space="preserve">.lincs.sch.uk. </w:t>
      </w:r>
    </w:p>
    <w:p w:rsidR="003308E0" w:rsidRDefault="003308E0" w:rsidP="003308E0">
      <w:pPr>
        <w:pStyle w:val="Body1"/>
        <w:jc w:val="left"/>
      </w:pPr>
    </w:p>
    <w:p w:rsidR="003308E0" w:rsidRPr="00592845" w:rsidRDefault="003308E0" w:rsidP="003308E0">
      <w:pPr>
        <w:pStyle w:val="Body1"/>
        <w:jc w:val="left"/>
      </w:pPr>
      <w:bookmarkStart w:id="0" w:name="_GoBack"/>
      <w:bookmarkEnd w:id="0"/>
      <w:r w:rsidRPr="00592845">
        <w:t>I look forward to hearing from you.</w:t>
      </w:r>
    </w:p>
    <w:p w:rsidR="003308E0" w:rsidRPr="00592845" w:rsidRDefault="003308E0" w:rsidP="003308E0">
      <w:pPr>
        <w:pStyle w:val="Body1"/>
        <w:jc w:val="left"/>
      </w:pPr>
    </w:p>
    <w:p w:rsidR="003308E0" w:rsidRPr="00592845" w:rsidRDefault="003308E0" w:rsidP="003308E0">
      <w:pPr>
        <w:pStyle w:val="Body1"/>
        <w:jc w:val="left"/>
      </w:pPr>
    </w:p>
    <w:p w:rsidR="003308E0" w:rsidRPr="00592845" w:rsidRDefault="003308E0" w:rsidP="003308E0">
      <w:pPr>
        <w:pStyle w:val="Body1"/>
        <w:jc w:val="left"/>
      </w:pPr>
      <w:r w:rsidRPr="00592845">
        <w:t>Yours sincerely</w:t>
      </w:r>
    </w:p>
    <w:p w:rsidR="003308E0" w:rsidRPr="00592845" w:rsidRDefault="003308E0" w:rsidP="003308E0">
      <w:pPr>
        <w:pStyle w:val="Body1"/>
        <w:jc w:val="left"/>
      </w:pPr>
    </w:p>
    <w:p w:rsidR="003308E0" w:rsidRPr="00592845" w:rsidRDefault="003308E0" w:rsidP="003308E0">
      <w:pPr>
        <w:pStyle w:val="Body1"/>
        <w:jc w:val="left"/>
      </w:pPr>
      <w:r w:rsidRPr="002D3BF5">
        <w:rPr>
          <w:noProof/>
        </w:rPr>
        <w:drawing>
          <wp:inline distT="0" distB="0" distL="0" distR="0" wp14:anchorId="56481288" wp14:editId="25FBCFBD">
            <wp:extent cx="2314575" cy="840375"/>
            <wp:effectExtent l="0" t="0" r="0" b="0"/>
            <wp:docPr id="2" name="Picture 2" descr="\\PBE-DC-001\Staff\STMA010\My Documents\Masters\ANDREW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BE-DC-001\Staff\STMA010\My Documents\Masters\ANDREW SIGNA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43" cy="84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E0" w:rsidRPr="00592845" w:rsidRDefault="003308E0" w:rsidP="003308E0">
      <w:pPr>
        <w:pStyle w:val="Body1"/>
        <w:jc w:val="left"/>
      </w:pPr>
    </w:p>
    <w:p w:rsidR="003308E0" w:rsidRPr="00592845" w:rsidRDefault="003308E0" w:rsidP="003308E0">
      <w:pPr>
        <w:pStyle w:val="Body1"/>
        <w:jc w:val="left"/>
      </w:pPr>
    </w:p>
    <w:p w:rsidR="003308E0" w:rsidRPr="00592845" w:rsidRDefault="003308E0" w:rsidP="003308E0">
      <w:pPr>
        <w:pStyle w:val="Body1"/>
        <w:jc w:val="left"/>
      </w:pPr>
      <w:r>
        <w:t>Mr A Raistrick</w:t>
      </w:r>
    </w:p>
    <w:p w:rsidR="003308E0" w:rsidRPr="00592845" w:rsidRDefault="003308E0" w:rsidP="003308E0">
      <w:pPr>
        <w:pStyle w:val="Body1"/>
        <w:jc w:val="left"/>
      </w:pPr>
      <w:r>
        <w:t>Executive Headteacher</w:t>
      </w:r>
    </w:p>
    <w:p w:rsidR="003308E0" w:rsidRDefault="003308E0" w:rsidP="008B1BB6"/>
    <w:p w:rsidR="003308E0" w:rsidRPr="008B1BB6" w:rsidRDefault="003308E0" w:rsidP="008B1BB6"/>
    <w:sectPr w:rsidR="003308E0" w:rsidRPr="008B1BB6" w:rsidSect="00E35181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C7" w:rsidRDefault="005B13C7" w:rsidP="007C4AE0">
      <w:pPr>
        <w:spacing w:after="0" w:line="240" w:lineRule="auto"/>
      </w:pPr>
      <w:r>
        <w:separator/>
      </w:r>
    </w:p>
  </w:endnote>
  <w:endnote w:type="continuationSeparator" w:id="0">
    <w:p w:rsidR="005B13C7" w:rsidRDefault="005B13C7" w:rsidP="007C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C7" w:rsidRDefault="005B13C7" w:rsidP="007C4AE0">
      <w:pPr>
        <w:spacing w:after="0" w:line="240" w:lineRule="auto"/>
      </w:pPr>
      <w:r>
        <w:separator/>
      </w:r>
    </w:p>
  </w:footnote>
  <w:footnote w:type="continuationSeparator" w:id="0">
    <w:p w:rsidR="005B13C7" w:rsidRDefault="005B13C7" w:rsidP="007C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DA" w:rsidRDefault="0095718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35157" o:spid="_x0000_s2065" type="#_x0000_t75" style="position:absolute;margin-left:0;margin-top:0;width:557.9pt;height:788.4pt;z-index:-251657216;mso-position-horizontal:center;mso-position-horizontal-relative:margin;mso-position-vertical:center;mso-position-vertical-relative:margin" o:allowincell="f">
          <v:imagedata r:id="rId1" o:title="head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DA" w:rsidRDefault="0095718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35158" o:spid="_x0000_s2066" type="#_x0000_t75" style="position:absolute;margin-left:0;margin-top:0;width:557.9pt;height:788.4pt;z-index:-251656192;mso-position-horizontal:center;mso-position-horizontal-relative:margin;mso-position-vertical:center;mso-position-vertical-relative:margin" o:allowincell="f">
          <v:imagedata r:id="rId1" o:title="head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80" w:rsidRDefault="00CA25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-449741</wp:posOffset>
          </wp:positionV>
          <wp:extent cx="7574507" cy="10703837"/>
          <wp:effectExtent l="0" t="0" r="762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d sept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467" cy="1071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E0"/>
    <w:rsid w:val="00024FDA"/>
    <w:rsid w:val="00030266"/>
    <w:rsid w:val="000E3B5D"/>
    <w:rsid w:val="001F09CB"/>
    <w:rsid w:val="003308E0"/>
    <w:rsid w:val="003B3D90"/>
    <w:rsid w:val="00415D89"/>
    <w:rsid w:val="004763F7"/>
    <w:rsid w:val="0049005E"/>
    <w:rsid w:val="005B13C7"/>
    <w:rsid w:val="005C06F2"/>
    <w:rsid w:val="0060631B"/>
    <w:rsid w:val="006709B9"/>
    <w:rsid w:val="007B4280"/>
    <w:rsid w:val="007B567D"/>
    <w:rsid w:val="007C4AE0"/>
    <w:rsid w:val="007D24F3"/>
    <w:rsid w:val="008B1BB6"/>
    <w:rsid w:val="00957186"/>
    <w:rsid w:val="009D1BEE"/>
    <w:rsid w:val="009E304B"/>
    <w:rsid w:val="00A40B5D"/>
    <w:rsid w:val="00AD7441"/>
    <w:rsid w:val="00B819B5"/>
    <w:rsid w:val="00BF4655"/>
    <w:rsid w:val="00C04631"/>
    <w:rsid w:val="00C65F97"/>
    <w:rsid w:val="00CA254B"/>
    <w:rsid w:val="00CF27EE"/>
    <w:rsid w:val="00D6113C"/>
    <w:rsid w:val="00E35181"/>
    <w:rsid w:val="00EF2EC5"/>
    <w:rsid w:val="00F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45E0FCF"/>
  <w15:docId w15:val="{A3DB3BA2-4680-4BD8-9118-94EA5888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AE0"/>
  </w:style>
  <w:style w:type="paragraph" w:styleId="Footer">
    <w:name w:val="footer"/>
    <w:basedOn w:val="Normal"/>
    <w:link w:val="FooterChar"/>
    <w:uiPriority w:val="99"/>
    <w:unhideWhenUsed/>
    <w:rsid w:val="007C4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E0"/>
  </w:style>
  <w:style w:type="paragraph" w:styleId="BalloonText">
    <w:name w:val="Balloon Text"/>
    <w:basedOn w:val="Normal"/>
    <w:link w:val="BalloonTextChar"/>
    <w:uiPriority w:val="99"/>
    <w:semiHidden/>
    <w:unhideWhenUsed/>
    <w:rsid w:val="009E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4B"/>
    <w:rPr>
      <w:rFonts w:ascii="Tahoma" w:hAnsi="Tahoma" w:cs="Tahoma"/>
      <w:sz w:val="16"/>
      <w:szCs w:val="16"/>
    </w:rPr>
  </w:style>
  <w:style w:type="paragraph" w:customStyle="1" w:styleId="Body1">
    <w:name w:val="Body 1"/>
    <w:autoRedefine/>
    <w:rsid w:val="003308E0"/>
    <w:pPr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1AAD-9D51-40FA-9F87-71A64333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DEDE708F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Maxine Arnott</cp:lastModifiedBy>
  <cp:revision>2</cp:revision>
  <cp:lastPrinted>2015-07-22T07:57:00Z</cp:lastPrinted>
  <dcterms:created xsi:type="dcterms:W3CDTF">2019-04-05T10:45:00Z</dcterms:created>
  <dcterms:modified xsi:type="dcterms:W3CDTF">2019-04-05T10:45:00Z</dcterms:modified>
</cp:coreProperties>
</file>